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55"/>
        <w:gridCol w:w="107"/>
        <w:gridCol w:w="1875"/>
        <w:gridCol w:w="709"/>
        <w:gridCol w:w="146"/>
        <w:gridCol w:w="520"/>
        <w:gridCol w:w="136"/>
        <w:gridCol w:w="850"/>
        <w:gridCol w:w="432"/>
        <w:gridCol w:w="1701"/>
        <w:gridCol w:w="135"/>
        <w:gridCol w:w="803"/>
      </w:tblGrid>
      <w:tr w:rsidR="009711E4" w:rsidRPr="007F7D95" w14:paraId="182C7700" w14:textId="77777777" w:rsidTr="00E54ACB"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9CA32A" w14:textId="30BDD40B" w:rsidR="009711E4" w:rsidRPr="007F7D95" w:rsidRDefault="00595B0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479C8B" wp14:editId="58B0CD30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596FF" w14:textId="77777777" w:rsidR="00FF68B7" w:rsidRDefault="00FF68B7"/>
                                <w:p w14:paraId="50BEB42A" w14:textId="77777777" w:rsidR="00FF68B7" w:rsidRDefault="00FF68B7"/>
                                <w:p w14:paraId="3F128EF1" w14:textId="77777777" w:rsidR="00FF68B7" w:rsidRDefault="00FF68B7"/>
                                <w:p w14:paraId="46028BAB" w14:textId="77777777" w:rsidR="00FF68B7" w:rsidRDefault="00FF68B7" w:rsidP="00FF68B7">
                                  <w:pPr>
                                    <w:ind w:firstLineChars="200" w:firstLine="41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79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00.55pt;margin-top:2.7pt;width:8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" fillcolor="white [3201]" strokeweight=".5pt">
                      <v:textbox>
                        <w:txbxContent>
                          <w:p w14:paraId="684596FF" w14:textId="77777777" w:rsidR="00FF68B7" w:rsidRDefault="00FF68B7"/>
                          <w:p w14:paraId="50BEB42A" w14:textId="77777777" w:rsidR="00FF68B7" w:rsidRDefault="00FF68B7"/>
                          <w:p w14:paraId="3F128EF1" w14:textId="77777777" w:rsidR="00FF68B7" w:rsidRDefault="00FF68B7"/>
                          <w:p w14:paraId="46028BAB" w14:textId="77777777" w:rsidR="00FF68B7" w:rsidRDefault="00FF68B7" w:rsidP="00FF68B7">
                            <w:pPr>
                              <w:ind w:firstLineChars="200" w:firstLine="418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11E4" w:rsidRPr="0008399C" w14:paraId="7212CE22" w14:textId="77777777" w:rsidTr="00FF68B7">
        <w:trPr>
          <w:trHeight w:val="283"/>
        </w:trPr>
        <w:tc>
          <w:tcPr>
            <w:tcW w:w="98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DEE53" w14:textId="34D1C6BF" w:rsidR="009711E4" w:rsidRDefault="009711E4" w:rsidP="001C69F0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690CD040" w14:textId="77777777" w:rsidR="001C69F0" w:rsidRDefault="001C69F0" w:rsidP="001C69F0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2B9E08E2" w14:textId="77777777" w:rsidR="001C69F0" w:rsidRDefault="00FF68B7" w:rsidP="00FF68B7">
            <w:pPr>
              <w:ind w:firstLineChars="800" w:firstLine="2632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F68B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教　員　個　人　調　書</w:t>
            </w:r>
          </w:p>
          <w:p w14:paraId="68C79393" w14:textId="77777777" w:rsidR="001C69F0" w:rsidRDefault="001C69F0" w:rsidP="001C69F0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4B756790" w14:textId="77777777" w:rsidR="00FF68B7" w:rsidRPr="00FF68B7" w:rsidRDefault="00FF68B7" w:rsidP="001C69F0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9711E4" w:rsidRPr="0008399C" w14:paraId="459D09A4" w14:textId="77777777" w:rsidTr="00FF68B7">
        <w:trPr>
          <w:trHeight w:val="68"/>
        </w:trPr>
        <w:tc>
          <w:tcPr>
            <w:tcW w:w="98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F1DA" w14:textId="77777777" w:rsidR="009711E4" w:rsidRPr="0008399C" w:rsidRDefault="009711E4">
            <w:pPr>
              <w:rPr>
                <w:rFonts w:ascii="ＭＳ 明朝" w:hAnsi="ＭＳ 明朝"/>
              </w:rPr>
            </w:pPr>
          </w:p>
        </w:tc>
      </w:tr>
      <w:tr w:rsidR="009711E4" w:rsidRPr="0008399C" w14:paraId="5761072F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7C36D" w14:textId="77777777" w:rsidR="009711E4" w:rsidRPr="0008399C" w:rsidRDefault="009711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履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歴　</w:t>
            </w:r>
            <w:r w:rsidR="00B71986"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839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書</w:t>
            </w:r>
          </w:p>
        </w:tc>
      </w:tr>
      <w:tr w:rsidR="004E470F" w:rsidRPr="00543693" w14:paraId="000F4AFF" w14:textId="77777777" w:rsidTr="003A5F6B">
        <w:trPr>
          <w:trHeight w:val="245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405D8711" w14:textId="77777777" w:rsidR="004E470F" w:rsidRPr="00543693" w:rsidRDefault="004E470F" w:rsidP="004E470F">
            <w:pPr>
              <w:ind w:leftChars="100" w:left="209" w:rightChars="100" w:right="209"/>
              <w:jc w:val="distribute"/>
              <w:rPr>
                <w:sz w:val="12"/>
              </w:rPr>
            </w:pPr>
            <w:r w:rsidRPr="00543693">
              <w:rPr>
                <w:rFonts w:hint="eastAsia"/>
                <w:sz w:val="12"/>
              </w:rPr>
              <w:t>フリガナ</w:t>
            </w:r>
          </w:p>
        </w:tc>
        <w:tc>
          <w:tcPr>
            <w:tcW w:w="2737" w:type="dxa"/>
            <w:gridSpan w:val="3"/>
            <w:vAlign w:val="center"/>
          </w:tcPr>
          <w:p w14:paraId="5F136DB7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203" w:rightChars="97" w:right="203"/>
              <w:jc w:val="distribute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764FDD2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性別</w:t>
            </w:r>
          </w:p>
        </w:tc>
        <w:tc>
          <w:tcPr>
            <w:tcW w:w="666" w:type="dxa"/>
            <w:gridSpan w:val="2"/>
            <w:vAlign w:val="center"/>
          </w:tcPr>
          <w:p w14:paraId="486A09D3" w14:textId="7253159A" w:rsidR="004E470F" w:rsidRPr="00543693" w:rsidRDefault="003A5F6B" w:rsidP="004E470F">
            <w:r>
              <w:rPr>
                <w:rFonts w:hint="eastAsia"/>
              </w:rPr>
              <w:t>国籍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2707C7C2" w14:textId="77777777" w:rsidR="004E470F" w:rsidRPr="00543693" w:rsidRDefault="004E470F" w:rsidP="004E470F">
            <w:pPr>
              <w:ind w:right="-99" w:hanging="99"/>
              <w:jc w:val="center"/>
            </w:pPr>
            <w:r w:rsidRPr="00543693">
              <w:t>生年月日</w:t>
            </w:r>
            <w:r w:rsidRPr="00543693">
              <w:t>(</w:t>
            </w:r>
            <w:r w:rsidRPr="00543693">
              <w:t>年齢</w:t>
            </w:r>
            <w:r w:rsidRPr="00543693">
              <w:t>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872ABA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right="-4"/>
              <w:jc w:val="right"/>
            </w:pPr>
            <w:r w:rsidRPr="00543693">
              <w:rPr>
                <w:rFonts w:hint="eastAsia"/>
              </w:rPr>
              <w:t xml:space="preserve">　</w:t>
            </w:r>
            <w:r w:rsidRPr="00543693">
              <w:t>年</w:t>
            </w:r>
            <w:r w:rsidRPr="00543693">
              <w:rPr>
                <w:rFonts w:hint="eastAsia"/>
              </w:rPr>
              <w:t xml:space="preserve">　</w:t>
            </w:r>
            <w:r w:rsidRPr="00543693">
              <w:t>月</w:t>
            </w:r>
            <w:r w:rsidRPr="00543693">
              <w:rPr>
                <w:rFonts w:hint="eastAsia"/>
              </w:rPr>
              <w:t xml:space="preserve">　</w:t>
            </w:r>
            <w:r w:rsidRPr="00543693">
              <w:t>日</w:t>
            </w:r>
          </w:p>
        </w:tc>
        <w:tc>
          <w:tcPr>
            <w:tcW w:w="93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C7F05D4" w14:textId="77777777" w:rsidR="004E470F" w:rsidRPr="00543693" w:rsidRDefault="004E470F" w:rsidP="004E470F">
            <w:pPr>
              <w:ind w:right="-58"/>
              <w:jc w:val="right"/>
            </w:pPr>
            <w:r w:rsidRPr="00543693">
              <w:t>(</w:t>
            </w:r>
            <w:r w:rsidRPr="00543693">
              <w:t>満</w:t>
            </w:r>
            <w:r w:rsidRPr="00543693">
              <w:rPr>
                <w:rFonts w:hint="eastAsia"/>
              </w:rPr>
              <w:t xml:space="preserve">　</w:t>
            </w:r>
            <w:r w:rsidRPr="00543693">
              <w:t>歳</w:t>
            </w:r>
            <w:r w:rsidRPr="00543693">
              <w:t>)</w:t>
            </w:r>
          </w:p>
        </w:tc>
      </w:tr>
      <w:tr w:rsidR="004E470F" w:rsidRPr="00543693" w14:paraId="0C6DD199" w14:textId="77777777" w:rsidTr="003A5F6B">
        <w:trPr>
          <w:trHeight w:val="474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5BCB5DB" w14:textId="77777777" w:rsidR="004E470F" w:rsidRPr="00543693" w:rsidRDefault="004E470F" w:rsidP="004E470F">
            <w:pPr>
              <w:ind w:leftChars="100" w:left="209" w:rightChars="100" w:right="209"/>
              <w:jc w:val="distribute"/>
            </w:pPr>
            <w:r w:rsidRPr="00543693">
              <w:rPr>
                <w:rFonts w:hint="eastAsia"/>
              </w:rPr>
              <w:t>氏名</w:t>
            </w:r>
          </w:p>
        </w:tc>
        <w:tc>
          <w:tcPr>
            <w:tcW w:w="2737" w:type="dxa"/>
            <w:gridSpan w:val="3"/>
            <w:vAlign w:val="center"/>
          </w:tcPr>
          <w:p w14:paraId="13998C9F" w14:textId="77777777" w:rsidR="004E470F" w:rsidRPr="00A22DAB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203" w:rightChars="97" w:right="203"/>
              <w:jc w:val="distribute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B46CC2" w14:textId="77777777" w:rsidR="004E470F" w:rsidRPr="00543693" w:rsidRDefault="004E470F" w:rsidP="004E470F">
            <w:pPr>
              <w:jc w:val="center"/>
            </w:pPr>
            <w:bookmarkStart w:id="0" w:name="_GoBack"/>
            <w:bookmarkEnd w:id="0"/>
          </w:p>
        </w:tc>
        <w:tc>
          <w:tcPr>
            <w:tcW w:w="666" w:type="dxa"/>
            <w:gridSpan w:val="2"/>
            <w:vAlign w:val="center"/>
          </w:tcPr>
          <w:p w14:paraId="18BCFC69" w14:textId="77777777" w:rsidR="004E470F" w:rsidRPr="00543693" w:rsidRDefault="004E470F" w:rsidP="004E470F">
            <w:pPr>
              <w:jc w:val="distribute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52C08E2" w14:textId="77777777" w:rsidR="004E470F" w:rsidRPr="00543693" w:rsidRDefault="004E470F" w:rsidP="004E470F">
            <w:pPr>
              <w:jc w:val="distribute"/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5D9D8B" w14:textId="77777777" w:rsidR="004E470F" w:rsidRPr="00543693" w:rsidRDefault="004E470F" w:rsidP="004E470F"/>
        </w:tc>
        <w:tc>
          <w:tcPr>
            <w:tcW w:w="93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71B65D" w14:textId="77777777" w:rsidR="004E470F" w:rsidRPr="00543693" w:rsidRDefault="004E470F" w:rsidP="004E470F">
            <w:pPr>
              <w:jc w:val="right"/>
            </w:pPr>
          </w:p>
        </w:tc>
      </w:tr>
      <w:tr w:rsidR="004E470F" w:rsidRPr="00543693" w14:paraId="6CCA7786" w14:textId="77777777" w:rsidTr="001C69F0">
        <w:trPr>
          <w:trHeight w:val="9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C0E9CD1" w14:textId="77777777" w:rsidR="004E470F" w:rsidRDefault="004E470F" w:rsidP="004E470F">
            <w:pPr>
              <w:jc w:val="center"/>
            </w:pPr>
            <w:r w:rsidRPr="00543693">
              <w:rPr>
                <w:rFonts w:hint="eastAsia"/>
              </w:rPr>
              <w:t>現住所</w:t>
            </w:r>
          </w:p>
          <w:p w14:paraId="07A2EDA6" w14:textId="77777777" w:rsidR="004E470F" w:rsidRDefault="004E470F" w:rsidP="004E470F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1083A631" w14:textId="77777777" w:rsidR="004E470F" w:rsidRPr="00543693" w:rsidRDefault="004E470F" w:rsidP="004E470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169" w:type="dxa"/>
            <w:gridSpan w:val="12"/>
            <w:tcBorders>
              <w:right w:val="single" w:sz="4" w:space="0" w:color="auto"/>
            </w:tcBorders>
            <w:vAlign w:val="center"/>
          </w:tcPr>
          <w:p w14:paraId="258B51B6" w14:textId="77777777" w:rsidR="004E470F" w:rsidRPr="00543693" w:rsidRDefault="004E470F" w:rsidP="004E470F">
            <w:pPr>
              <w:jc w:val="left"/>
            </w:pPr>
          </w:p>
        </w:tc>
      </w:tr>
      <w:tr w:rsidR="004E470F" w:rsidRPr="00543693" w14:paraId="0C0ECD83" w14:textId="77777777" w:rsidTr="001B0BDA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849AA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543693">
              <w:rPr>
                <w:rFonts w:hint="eastAsia"/>
                <w:spacing w:val="1761"/>
                <w:kern w:val="0"/>
                <w:sz w:val="21"/>
                <w:fitText w:val="3942" w:id="-757872638"/>
              </w:rPr>
              <w:t>学</w:t>
            </w:r>
            <w:r w:rsidRPr="00543693">
              <w:rPr>
                <w:rFonts w:hint="eastAsia"/>
                <w:kern w:val="0"/>
                <w:sz w:val="21"/>
                <w:fitText w:val="3942" w:id="-757872638"/>
              </w:rPr>
              <w:t>歴</w:t>
            </w:r>
          </w:p>
        </w:tc>
      </w:tr>
      <w:tr w:rsidR="004E470F" w:rsidRPr="00543693" w14:paraId="75ABA093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ECA65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75A30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事　　　　　　　　　　　　　　項</w:t>
            </w:r>
          </w:p>
        </w:tc>
      </w:tr>
      <w:tr w:rsidR="004E470F" w:rsidRPr="00543693" w14:paraId="34C34833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nil"/>
            </w:tcBorders>
            <w:vAlign w:val="center"/>
          </w:tcPr>
          <w:p w14:paraId="543C2FFF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240A2893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7FDA9063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B59A3A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EA8AC5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26E76B01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</w:tcBorders>
            <w:vAlign w:val="center"/>
          </w:tcPr>
          <w:p w14:paraId="7EE22A96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4588A9D0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132171E0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0C20F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543693">
              <w:rPr>
                <w:rFonts w:hint="eastAsia"/>
                <w:spacing w:val="1761"/>
                <w:kern w:val="0"/>
                <w:sz w:val="21"/>
                <w:fitText w:val="3942" w:id="-757872639"/>
              </w:rPr>
              <w:t>職</w:t>
            </w:r>
            <w:r w:rsidRPr="00543693">
              <w:rPr>
                <w:rFonts w:hint="eastAsia"/>
                <w:kern w:val="0"/>
                <w:sz w:val="21"/>
                <w:fitText w:val="3942" w:id="-757872639"/>
              </w:rPr>
              <w:t>歴</w:t>
            </w:r>
          </w:p>
        </w:tc>
      </w:tr>
      <w:tr w:rsidR="004E470F" w:rsidRPr="00543693" w14:paraId="0FF1319D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1A493D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7858BD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事　　　　　　　　　　　　　　項</w:t>
            </w:r>
          </w:p>
        </w:tc>
      </w:tr>
      <w:tr w:rsidR="004E470F" w:rsidRPr="00543693" w14:paraId="6111C595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nil"/>
            </w:tcBorders>
            <w:vAlign w:val="center"/>
          </w:tcPr>
          <w:p w14:paraId="33091D8A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7FBF183C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2FFD5DAB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D5D4DA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535C02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193C3D1F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</w:tcBorders>
            <w:vAlign w:val="center"/>
          </w:tcPr>
          <w:p w14:paraId="25FF48A7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4D92F134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52228714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90F3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E147B1">
              <w:rPr>
                <w:rFonts w:hint="eastAsia"/>
                <w:spacing w:val="51"/>
                <w:kern w:val="0"/>
                <w:sz w:val="21"/>
                <w:fitText w:val="3942" w:id="-757872640"/>
              </w:rPr>
              <w:t>学会及び社会における活動</w:t>
            </w:r>
            <w:r w:rsidRPr="00E147B1">
              <w:rPr>
                <w:rFonts w:hint="eastAsia"/>
                <w:spacing w:val="-6"/>
                <w:kern w:val="0"/>
                <w:sz w:val="21"/>
                <w:fitText w:val="3942" w:id="-757872640"/>
              </w:rPr>
              <w:t>等</w:t>
            </w:r>
          </w:p>
        </w:tc>
      </w:tr>
      <w:tr w:rsidR="004E470F" w:rsidRPr="00543693" w14:paraId="336D0CE8" w14:textId="77777777" w:rsidTr="001C69F0">
        <w:trPr>
          <w:cantSplit/>
          <w:trHeight w:val="340"/>
        </w:trPr>
        <w:tc>
          <w:tcPr>
            <w:tcW w:w="2455" w:type="dxa"/>
            <w:gridSpan w:val="2"/>
            <w:tcBorders>
              <w:left w:val="single" w:sz="4" w:space="0" w:color="auto"/>
            </w:tcBorders>
            <w:vAlign w:val="center"/>
          </w:tcPr>
          <w:p w14:paraId="11A4EB13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現在所属している学会</w:t>
            </w:r>
          </w:p>
        </w:tc>
        <w:tc>
          <w:tcPr>
            <w:tcW w:w="7414" w:type="dxa"/>
            <w:gridSpan w:val="11"/>
            <w:tcBorders>
              <w:right w:val="single" w:sz="4" w:space="0" w:color="auto"/>
            </w:tcBorders>
            <w:vAlign w:val="center"/>
          </w:tcPr>
          <w:p w14:paraId="7EDB0573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5994183B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4EB22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0D62CC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事　　　　　　　　　　　　　　項</w:t>
            </w:r>
          </w:p>
        </w:tc>
      </w:tr>
      <w:tr w:rsidR="004E470F" w:rsidRPr="00543693" w14:paraId="2ABCA2D3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  <w:bottom w:val="nil"/>
            </w:tcBorders>
            <w:vAlign w:val="center"/>
          </w:tcPr>
          <w:p w14:paraId="21726D65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3DDB8CFD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3B2332AA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BF351F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65B024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4F1D6854" w14:textId="77777777" w:rsidTr="001C69F0">
        <w:trPr>
          <w:cantSplit/>
          <w:trHeight w:val="340"/>
        </w:trPr>
        <w:tc>
          <w:tcPr>
            <w:tcW w:w="1700" w:type="dxa"/>
            <w:tcBorders>
              <w:top w:val="nil"/>
              <w:left w:val="single" w:sz="4" w:space="0" w:color="auto"/>
            </w:tcBorders>
            <w:vAlign w:val="center"/>
          </w:tcPr>
          <w:p w14:paraId="505B7893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602D90EB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261609E3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3A01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543693">
              <w:rPr>
                <w:rFonts w:hint="eastAsia"/>
                <w:sz w:val="21"/>
              </w:rPr>
              <w:t>賞　　　　　　　　　　　罰</w:t>
            </w:r>
          </w:p>
        </w:tc>
      </w:tr>
      <w:tr w:rsidR="004E470F" w:rsidRPr="00543693" w14:paraId="5599701C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68614EB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年　　　　月</w:t>
            </w:r>
          </w:p>
        </w:tc>
        <w:tc>
          <w:tcPr>
            <w:tcW w:w="8169" w:type="dxa"/>
            <w:gridSpan w:val="12"/>
            <w:tcBorders>
              <w:right w:val="single" w:sz="4" w:space="0" w:color="auto"/>
            </w:tcBorders>
            <w:vAlign w:val="center"/>
          </w:tcPr>
          <w:p w14:paraId="50DD51D6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事　　　　　　　　　　　　　　項</w:t>
            </w:r>
          </w:p>
        </w:tc>
      </w:tr>
      <w:tr w:rsidR="004E470F" w:rsidRPr="00543693" w14:paraId="59C9BE41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A6EB530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ind w:left="851" w:hanging="851"/>
              <w:jc w:val="distribute"/>
            </w:pPr>
            <w:r>
              <w:rPr>
                <w:rFonts w:hint="eastAsia"/>
              </w:rPr>
              <w:t xml:space="preserve">　　</w:t>
            </w:r>
            <w:r w:rsidRPr="00543693">
              <w:t>年月</w:t>
            </w:r>
          </w:p>
        </w:tc>
        <w:tc>
          <w:tcPr>
            <w:tcW w:w="8169" w:type="dxa"/>
            <w:gridSpan w:val="12"/>
            <w:tcBorders>
              <w:right w:val="single" w:sz="4" w:space="0" w:color="auto"/>
            </w:tcBorders>
            <w:vAlign w:val="center"/>
          </w:tcPr>
          <w:p w14:paraId="0429FC89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7F5ADD75" w14:textId="77777777" w:rsidTr="00E54ACB">
        <w:trPr>
          <w:cantSplit/>
          <w:trHeight w:val="340"/>
        </w:trPr>
        <w:tc>
          <w:tcPr>
            <w:tcW w:w="986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49D14" w14:textId="77777777" w:rsidR="004E470F" w:rsidRPr="00543693" w:rsidRDefault="004E470F" w:rsidP="004E470F">
            <w:pPr>
              <w:jc w:val="center"/>
              <w:rPr>
                <w:sz w:val="21"/>
              </w:rPr>
            </w:pPr>
            <w:r w:rsidRPr="008100F0">
              <w:rPr>
                <w:rFonts w:hint="eastAsia"/>
                <w:spacing w:val="180"/>
                <w:kern w:val="0"/>
                <w:sz w:val="21"/>
                <w:fitText w:val="4380" w:id="-1269066495"/>
              </w:rPr>
              <w:t>現在の職務の状</w:t>
            </w:r>
            <w:r w:rsidRPr="008100F0">
              <w:rPr>
                <w:rFonts w:hint="eastAsia"/>
                <w:spacing w:val="90"/>
                <w:kern w:val="0"/>
                <w:sz w:val="21"/>
                <w:fitText w:val="4380" w:id="-1269066495"/>
              </w:rPr>
              <w:t>況</w:t>
            </w:r>
          </w:p>
        </w:tc>
      </w:tr>
      <w:tr w:rsidR="004E470F" w:rsidRPr="00543693" w14:paraId="0326A78C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5BEEBF7F" w14:textId="77777777" w:rsidR="004E470F" w:rsidRPr="00543693" w:rsidRDefault="004E470F" w:rsidP="004E470F">
            <w:pPr>
              <w:jc w:val="center"/>
            </w:pPr>
            <w:r w:rsidRPr="00543693">
              <w:rPr>
                <w:rFonts w:hint="eastAsia"/>
              </w:rPr>
              <w:t>勤　　務　　先</w:t>
            </w:r>
          </w:p>
        </w:tc>
        <w:tc>
          <w:tcPr>
            <w:tcW w:w="862" w:type="dxa"/>
            <w:gridSpan w:val="2"/>
            <w:vAlign w:val="center"/>
          </w:tcPr>
          <w:p w14:paraId="71355DD9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職　名</w:t>
            </w:r>
          </w:p>
        </w:tc>
        <w:tc>
          <w:tcPr>
            <w:tcW w:w="2730" w:type="dxa"/>
            <w:gridSpan w:val="3"/>
            <w:vAlign w:val="center"/>
          </w:tcPr>
          <w:p w14:paraId="275E518F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学部等又は所属部局の名称</w:t>
            </w: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686B9B03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勤務状況</w:t>
            </w:r>
          </w:p>
        </w:tc>
      </w:tr>
      <w:tr w:rsidR="004E470F" w:rsidRPr="00543693" w14:paraId="0F03012B" w14:textId="77777777" w:rsidTr="001C69F0">
        <w:trPr>
          <w:cantSplit/>
          <w:trHeight w:val="340"/>
        </w:trPr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CF65715" w14:textId="77777777" w:rsidR="004E470F" w:rsidRPr="00543693" w:rsidRDefault="004E470F" w:rsidP="004E470F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862" w:type="dxa"/>
            <w:gridSpan w:val="2"/>
            <w:vAlign w:val="center"/>
          </w:tcPr>
          <w:p w14:paraId="1177CDCD" w14:textId="77777777" w:rsidR="004E470F" w:rsidRPr="00543693" w:rsidRDefault="004E470F" w:rsidP="004E470F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3C1EDDC1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  <w:tc>
          <w:tcPr>
            <w:tcW w:w="4577" w:type="dxa"/>
            <w:gridSpan w:val="7"/>
            <w:tcBorders>
              <w:right w:val="single" w:sz="4" w:space="0" w:color="auto"/>
            </w:tcBorders>
            <w:vAlign w:val="center"/>
          </w:tcPr>
          <w:p w14:paraId="072E1C5E" w14:textId="77777777" w:rsidR="004E470F" w:rsidRPr="00543693" w:rsidRDefault="004E470F" w:rsidP="004E470F">
            <w:pPr>
              <w:pStyle w:val="11"/>
              <w:jc w:val="left"/>
              <w:rPr>
                <w:rFonts w:ascii="Century" w:eastAsia="ＭＳ 明朝"/>
                <w:sz w:val="20"/>
              </w:rPr>
            </w:pPr>
          </w:p>
        </w:tc>
      </w:tr>
      <w:tr w:rsidR="004E470F" w:rsidRPr="00543693" w14:paraId="073A3AAA" w14:textId="77777777" w:rsidTr="00E54ACB">
        <w:trPr>
          <w:cantSplit/>
          <w:trHeight w:val="536"/>
        </w:trPr>
        <w:tc>
          <w:tcPr>
            <w:tcW w:w="9869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078E3" w14:textId="77777777" w:rsidR="004E470F" w:rsidRPr="00543693" w:rsidRDefault="004E470F" w:rsidP="004E470F">
            <w:pPr>
              <w:pStyle w:val="11"/>
              <w:jc w:val="right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上記のとおり相違ありません。</w:t>
            </w:r>
          </w:p>
        </w:tc>
      </w:tr>
      <w:tr w:rsidR="004E470F" w:rsidRPr="00543693" w14:paraId="1353D0A7" w14:textId="77777777" w:rsidTr="00E54ACB">
        <w:trPr>
          <w:cantSplit/>
          <w:trHeight w:val="386"/>
        </w:trPr>
        <w:tc>
          <w:tcPr>
            <w:tcW w:w="986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946F3" w14:textId="77777777" w:rsidR="004E470F" w:rsidRPr="00A22DAB" w:rsidRDefault="004E470F" w:rsidP="004E470F">
            <w:pPr>
              <w:pStyle w:val="11"/>
              <w:ind w:firstLine="563"/>
              <w:rPr>
                <w:rFonts w:asciiTheme="minorHAnsi" w:eastAsia="ＭＳ 明朝" w:hAnsiTheme="minorHAnsi"/>
                <w:sz w:val="20"/>
              </w:rPr>
            </w:pPr>
            <w:r w:rsidRPr="00A22DAB">
              <w:rPr>
                <w:rFonts w:asciiTheme="minorHAnsi" w:eastAsia="ＭＳ 明朝" w:hAnsiTheme="minorHAnsi"/>
                <w:sz w:val="20"/>
              </w:rPr>
              <w:t>年　　　月　　　日</w:t>
            </w:r>
          </w:p>
        </w:tc>
      </w:tr>
      <w:tr w:rsidR="004E470F" w:rsidRPr="00543693" w14:paraId="2921CED7" w14:textId="77777777" w:rsidTr="001C69F0">
        <w:trPr>
          <w:cantSplit/>
          <w:trHeight w:val="811"/>
        </w:trPr>
        <w:tc>
          <w:tcPr>
            <w:tcW w:w="5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855E9" w14:textId="77777777" w:rsidR="004E470F" w:rsidRPr="00543693" w:rsidRDefault="004E470F" w:rsidP="004E470F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48ACF" w14:textId="77777777" w:rsidR="004E470F" w:rsidRPr="00543693" w:rsidRDefault="004E470F" w:rsidP="004E470F">
            <w:pPr>
              <w:pStyle w:val="11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E05C3" w14:textId="77777777" w:rsidR="004E470F" w:rsidRPr="00543693" w:rsidRDefault="004E470F" w:rsidP="004E470F">
            <w:pPr>
              <w:pStyle w:val="11"/>
              <w:ind w:rightChars="97" w:right="203" w:firstLine="189"/>
              <w:jc w:val="distribute"/>
              <w:rPr>
                <w:rFonts w:ascii="Century" w:eastAsia="ＭＳ 明朝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C629" w14:textId="77777777" w:rsidR="004E470F" w:rsidRPr="00543693" w:rsidRDefault="004E470F" w:rsidP="004E470F">
            <w:pPr>
              <w:pStyle w:val="11"/>
              <w:rPr>
                <w:rFonts w:ascii="Century" w:eastAsia="ＭＳ 明朝"/>
                <w:sz w:val="20"/>
              </w:rPr>
            </w:pPr>
            <w:r w:rsidRPr="00543693">
              <w:rPr>
                <w:rFonts w:ascii="Century" w:eastAsia="ＭＳ 明朝" w:hint="eastAsia"/>
                <w:sz w:val="20"/>
              </w:rPr>
              <w:t>印</w:t>
            </w:r>
          </w:p>
        </w:tc>
      </w:tr>
    </w:tbl>
    <w:p w14:paraId="1108CD93" w14:textId="64ABE004" w:rsidR="003B3D5D" w:rsidRDefault="009711E4">
      <w:pPr>
        <w:sectPr w:rsidR="003B3D5D" w:rsidSect="003B3D5D">
          <w:footerReference w:type="even" r:id="rId8"/>
          <w:footerReference w:type="default" r:id="rId9"/>
          <w:pgSz w:w="11906" w:h="16838" w:code="9"/>
          <w:pgMar w:top="1134" w:right="1021" w:bottom="1134" w:left="1021" w:header="567" w:footer="567" w:gutter="0"/>
          <w:pgNumType w:start="1"/>
          <w:cols w:space="425"/>
          <w:docGrid w:type="linesAndChars" w:linePitch="246" w:charSpace="1835"/>
        </w:sectPr>
      </w:pPr>
      <w:r>
        <w:br w:type="page"/>
      </w:r>
    </w:p>
    <w:p w14:paraId="19C32E1C" w14:textId="77777777" w:rsidR="009711E4" w:rsidRPr="00E27E68" w:rsidRDefault="009711E4" w:rsidP="00F27936">
      <w:pPr>
        <w:snapToGrid w:val="0"/>
        <w:rPr>
          <w:rFonts w:eastAsia="ＭＳ ゴシック"/>
        </w:rPr>
      </w:pPr>
    </w:p>
    <w:tbl>
      <w:tblPr>
        <w:tblW w:w="98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079"/>
        <w:gridCol w:w="567"/>
        <w:gridCol w:w="237"/>
        <w:gridCol w:w="1275"/>
        <w:gridCol w:w="567"/>
        <w:gridCol w:w="142"/>
        <w:gridCol w:w="614"/>
        <w:gridCol w:w="95"/>
        <w:gridCol w:w="826"/>
        <w:gridCol w:w="2268"/>
        <w:gridCol w:w="821"/>
      </w:tblGrid>
      <w:tr w:rsidR="009711E4" w14:paraId="1C168BF5" w14:textId="77777777" w:rsidTr="00E54ACB">
        <w:trPr>
          <w:trHeight w:val="454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CBA5E" w14:textId="77777777" w:rsidR="009711E4" w:rsidRPr="006127FE" w:rsidRDefault="009711E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8"/>
                <w:szCs w:val="28"/>
              </w:rPr>
            </w:pPr>
            <w:r w:rsidRPr="00015612">
              <w:rPr>
                <w:rFonts w:eastAsia="ＭＳ ゴシック" w:hint="eastAsia"/>
                <w:spacing w:val="222"/>
                <w:kern w:val="0"/>
                <w:sz w:val="28"/>
                <w:szCs w:val="28"/>
                <w:fitText w:val="4624" w:id="-1539584768"/>
              </w:rPr>
              <w:t>教育研究業績</w:t>
            </w:r>
            <w:r w:rsidRPr="00015612">
              <w:rPr>
                <w:rFonts w:eastAsia="ＭＳ ゴシック" w:hint="eastAsia"/>
                <w:kern w:val="0"/>
                <w:sz w:val="28"/>
                <w:szCs w:val="28"/>
                <w:fitText w:val="4624" w:id="-1539584768"/>
              </w:rPr>
              <w:t>書</w:t>
            </w:r>
          </w:p>
        </w:tc>
      </w:tr>
      <w:tr w:rsidR="009711E4" w:rsidRPr="00950487" w14:paraId="38D068FA" w14:textId="77777777" w:rsidTr="00E54ACB">
        <w:trPr>
          <w:trHeight w:val="454"/>
        </w:trPr>
        <w:tc>
          <w:tcPr>
            <w:tcW w:w="986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3E762" w14:textId="77777777" w:rsidR="009711E4" w:rsidRPr="00004591" w:rsidRDefault="009711E4" w:rsidP="00543693">
            <w:pPr>
              <w:pStyle w:val="11"/>
              <w:ind w:rightChars="121" w:right="253" w:firstLine="11"/>
              <w:jc w:val="right"/>
              <w:rPr>
                <w:rFonts w:ascii="Century" w:eastAsia="ＭＳ 明朝"/>
                <w:sz w:val="20"/>
              </w:rPr>
            </w:pPr>
            <w:r w:rsidRPr="00004591">
              <w:rPr>
                <w:rFonts w:ascii="Century" w:eastAsia="ＭＳ 明朝"/>
                <w:sz w:val="20"/>
              </w:rPr>
              <w:t>年　　　月　　　日</w:t>
            </w:r>
          </w:p>
        </w:tc>
      </w:tr>
      <w:tr w:rsidR="009711E4" w14:paraId="1C8AC0EF" w14:textId="77777777" w:rsidTr="00015612">
        <w:trPr>
          <w:trHeight w:val="699"/>
        </w:trPr>
        <w:tc>
          <w:tcPr>
            <w:tcW w:w="5954" w:type="dxa"/>
            <w:gridSpan w:val="9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E581883" w14:textId="77777777" w:rsidR="009711E4" w:rsidRDefault="009711E4">
            <w:pPr>
              <w:pStyle w:val="11"/>
              <w:rPr>
                <w:rFonts w:ascii="Century" w:eastAsia="ＭＳ 明朝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14:paraId="04B11D54" w14:textId="77777777" w:rsidR="009711E4" w:rsidRPr="00950487" w:rsidRDefault="009711E4">
            <w:pPr>
              <w:pStyle w:val="11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19BEDAC9" w14:textId="77777777" w:rsidR="009711E4" w:rsidRPr="00D03B87" w:rsidRDefault="009711E4" w:rsidP="00543693">
            <w:pPr>
              <w:pStyle w:val="11"/>
              <w:ind w:rightChars="84" w:right="176" w:firstLine="189"/>
              <w:jc w:val="distribute"/>
              <w:rPr>
                <w:rFonts w:ascii="Century" w:eastAsia="ＭＳ 明朝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DC1E7F" w14:textId="77777777" w:rsidR="009711E4" w:rsidRPr="00950487" w:rsidRDefault="00A1092C" w:rsidP="00A1092C">
            <w:pPr>
              <w:pStyle w:val="11"/>
              <w:jc w:val="center"/>
              <w:rPr>
                <w:rFonts w:ascii="Century" w:eastAsia="ＭＳ 明朝"/>
                <w:sz w:val="20"/>
              </w:rPr>
            </w:pPr>
            <w:r w:rsidRPr="00950487">
              <w:rPr>
                <w:rFonts w:ascii="Century" w:eastAsia="ＭＳ 明朝" w:hint="eastAsia"/>
                <w:sz w:val="20"/>
              </w:rPr>
              <w:t>印</w:t>
            </w:r>
          </w:p>
        </w:tc>
      </w:tr>
      <w:tr w:rsidR="00A1092C" w:rsidRPr="00950487" w14:paraId="2627006D" w14:textId="77777777" w:rsidTr="00697F8B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185FA7" w14:textId="77777777"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研　　　究　　　分　　　野</w:t>
            </w:r>
          </w:p>
        </w:tc>
        <w:tc>
          <w:tcPr>
            <w:tcW w:w="660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1A4071" w14:textId="77777777" w:rsidR="00A1092C" w:rsidRPr="00950487" w:rsidRDefault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46"/>
                <w:kern w:val="0"/>
                <w:fitText w:val="2835" w:id="-1562674432"/>
              </w:rPr>
              <w:t>研究内容のキーワー</w:t>
            </w:r>
            <w:r w:rsidRPr="00E147B1">
              <w:rPr>
                <w:rFonts w:hint="eastAsia"/>
                <w:spacing w:val="3"/>
                <w:kern w:val="0"/>
                <w:fitText w:val="2835" w:id="-1562674432"/>
              </w:rPr>
              <w:t>ド</w:t>
            </w:r>
          </w:p>
        </w:tc>
      </w:tr>
      <w:tr w:rsidR="00A1092C" w:rsidRPr="00950487" w14:paraId="231F2125" w14:textId="77777777" w:rsidTr="00697F8B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48131D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660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21E40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1092C" w:rsidRPr="00950487" w14:paraId="53DB17A7" w14:textId="77777777" w:rsidTr="00E54ACB">
        <w:trPr>
          <w:trHeight w:val="340"/>
        </w:trPr>
        <w:tc>
          <w:tcPr>
            <w:tcW w:w="98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C23" w14:textId="77777777" w:rsidR="00A1092C" w:rsidRPr="00950487" w:rsidRDefault="00A1092C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105"/>
                <w:kern w:val="0"/>
                <w:fitText w:val="4725" w:id="-1562673151"/>
              </w:rPr>
              <w:t>教育上の能力に関する事</w:t>
            </w:r>
            <w:r w:rsidRPr="00E147B1">
              <w:rPr>
                <w:rFonts w:hint="eastAsia"/>
                <w:spacing w:val="7"/>
                <w:kern w:val="0"/>
                <w:fitText w:val="4725" w:id="-1562673151"/>
              </w:rPr>
              <w:t>項</w:t>
            </w:r>
          </w:p>
        </w:tc>
      </w:tr>
      <w:tr w:rsidR="00A1092C" w:rsidRPr="00950487" w14:paraId="7C881A7B" w14:textId="77777777" w:rsidTr="004D03ED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275523" w14:textId="77777777"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事項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5AF9CFAB" w14:textId="77777777"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年　月　日</w:t>
            </w:r>
          </w:p>
        </w:tc>
        <w:tc>
          <w:tcPr>
            <w:tcW w:w="46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0B68D" w14:textId="77777777" w:rsidR="00A1092C" w:rsidRPr="00950487" w:rsidRDefault="00A1092C" w:rsidP="00E20FBA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概　　　　　要</w:t>
            </w:r>
          </w:p>
        </w:tc>
      </w:tr>
      <w:tr w:rsidR="00A1092C" w:rsidRPr="00950487" w14:paraId="23BC9AAA" w14:textId="77777777" w:rsidTr="004D03ED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C6CEA08" w14:textId="77777777" w:rsidR="00A1092C" w:rsidRPr="00950487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１　教育方法の実践例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495AE66F" w14:textId="77777777" w:rsidR="00A1092C" w:rsidRPr="00697F8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F470CA3" w14:textId="77777777" w:rsidR="00A1092C" w:rsidRPr="00697F8B" w:rsidRDefault="00A1092C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D12AB" w:rsidRPr="00950487" w14:paraId="0551D5CE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586303F" w14:textId="77777777" w:rsidR="00C418D1" w:rsidRPr="00004591" w:rsidRDefault="00C418D1" w:rsidP="00C418D1">
            <w:pPr>
              <w:pStyle w:val="af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57F5951C" w14:textId="77777777" w:rsidR="000D12AB" w:rsidRPr="00697F8B" w:rsidRDefault="000D12AB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366442B" w14:textId="77777777" w:rsidR="000D12AB" w:rsidRPr="00004591" w:rsidRDefault="000D12AB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A1092C" w:rsidRPr="00950487" w14:paraId="4A7A96DF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F83EB72" w14:textId="77777777" w:rsidR="00190394" w:rsidRPr="00004591" w:rsidRDefault="00190394" w:rsidP="00AB3577">
            <w:pPr>
              <w:pStyle w:val="af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72EC4350" w14:textId="77777777" w:rsidR="00A1092C" w:rsidRPr="00697F8B" w:rsidRDefault="00A1092C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CDF382A" w14:textId="77777777" w:rsidR="00A1092C" w:rsidRPr="00004591" w:rsidRDefault="00A1092C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29B7363F" w14:textId="77777777" w:rsidTr="004D03ED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BFACD57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２　作成した教科書、教材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3FA464C3" w14:textId="77777777" w:rsidR="00257544" w:rsidRPr="00697F8B" w:rsidRDefault="00257544" w:rsidP="0054523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20BA64BC" w14:textId="77777777" w:rsidR="00257544" w:rsidRPr="00697F8B" w:rsidRDefault="00257544" w:rsidP="00697F8B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257544" w:rsidRPr="00950487" w14:paraId="2B3BC044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4A8E055" w14:textId="77777777" w:rsidR="00257544" w:rsidRPr="00004591" w:rsidRDefault="00257544" w:rsidP="00AB3577">
            <w:pPr>
              <w:pStyle w:val="af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0DB307BB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83C454F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6C8D8916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E4BBF01" w14:textId="77777777" w:rsidR="0041326E" w:rsidRPr="00004591" w:rsidRDefault="0041326E" w:rsidP="00AB3577">
            <w:pPr>
              <w:pStyle w:val="af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snapToGrid/>
              <w:ind w:left="363" w:hanging="272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2AEB5C16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2387FDA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5901138A" w14:textId="77777777" w:rsidTr="004D03ED">
        <w:trPr>
          <w:trHeight w:val="640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CD1085B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ind w:left="184" w:hangingChars="88" w:hanging="184"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３　教育上の能力に関する大学等の評価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4A3A4C2C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98907E8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68400FBC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957812F" w14:textId="77777777" w:rsidR="00257544" w:rsidRPr="00004591" w:rsidRDefault="00257544" w:rsidP="00AB3577">
            <w:pPr>
              <w:pStyle w:val="af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4D0398B4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E0606D0" w14:textId="77777777" w:rsidR="00257544" w:rsidRPr="00004591" w:rsidRDefault="00257544" w:rsidP="00E325E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6BF2305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7CA885A5" w14:textId="77777777" w:rsidR="00257544" w:rsidRPr="00004591" w:rsidRDefault="00257544" w:rsidP="00C1225C">
            <w:pPr>
              <w:pStyle w:val="af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681C0FCA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796942C" w14:textId="77777777" w:rsidR="00257544" w:rsidRPr="00004591" w:rsidRDefault="00257544" w:rsidP="00E325E2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D49BB28" w14:textId="77777777" w:rsidTr="004D03ED">
        <w:trPr>
          <w:trHeight w:val="641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DAF31C8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ind w:left="184" w:hangingChars="88" w:hanging="184"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４　実務の経験を有する者についての特記事項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7515C3FC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5F0C7DFA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55F587D5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109DD77C" w14:textId="77777777" w:rsidR="00257544" w:rsidRPr="00004591" w:rsidRDefault="00257544" w:rsidP="00AB3577">
            <w:pPr>
              <w:pStyle w:val="af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12605D88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5F0E7B3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4E3B93F9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768CCFF" w14:textId="77777777" w:rsidR="00257544" w:rsidRPr="00004591" w:rsidRDefault="00257544" w:rsidP="00AB3577">
            <w:pPr>
              <w:pStyle w:val="af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1A8D2B94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4CD978C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6287E4F" w14:textId="77777777" w:rsidTr="004D03ED">
        <w:trPr>
          <w:trHeight w:val="340"/>
        </w:trPr>
        <w:tc>
          <w:tcPr>
            <w:tcW w:w="326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EA8A78C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07309BE0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6ED89712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0D167B02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A825E69" w14:textId="77777777" w:rsidR="00257544" w:rsidRPr="00004591" w:rsidRDefault="00257544" w:rsidP="00AB3577">
            <w:pPr>
              <w:pStyle w:val="af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566CC772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62C506F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E80FB7C" w14:textId="77777777" w:rsidTr="004D03ED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279B68C" w14:textId="77777777" w:rsidR="00257544" w:rsidRPr="00004591" w:rsidRDefault="00257544" w:rsidP="00AB3577">
            <w:pPr>
              <w:pStyle w:val="af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025CE2E5" w14:textId="77777777" w:rsidR="00257544" w:rsidRPr="00697F8B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62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07909FD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789D6D45" w14:textId="77777777" w:rsidTr="00E54ACB">
        <w:trPr>
          <w:trHeight w:val="340"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CD51" w14:textId="77777777" w:rsidR="00257544" w:rsidRPr="00950487" w:rsidRDefault="00257544" w:rsidP="00A1092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E147B1">
              <w:rPr>
                <w:rFonts w:hint="eastAsia"/>
                <w:spacing w:val="105"/>
                <w:kern w:val="0"/>
                <w:fitText w:val="4725" w:id="-1562672640"/>
              </w:rPr>
              <w:t>職務上の実績に関する事</w:t>
            </w:r>
            <w:r w:rsidRPr="00E147B1">
              <w:rPr>
                <w:rFonts w:hint="eastAsia"/>
                <w:spacing w:val="7"/>
                <w:kern w:val="0"/>
                <w:fitText w:val="4725" w:id="-1562672640"/>
              </w:rPr>
              <w:t>項</w:t>
            </w:r>
          </w:p>
        </w:tc>
      </w:tr>
      <w:tr w:rsidR="00257544" w:rsidRPr="00950487" w14:paraId="7F1F17B6" w14:textId="77777777" w:rsidTr="00697F8B">
        <w:trPr>
          <w:trHeight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5EFE5" w14:textId="77777777" w:rsidR="00257544" w:rsidRPr="00950487" w:rsidRDefault="0025754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事項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0F989" w14:textId="77777777" w:rsidR="00257544" w:rsidRPr="00950487" w:rsidRDefault="0025754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年　月　日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256" w14:textId="77777777" w:rsidR="00257544" w:rsidRPr="00950487" w:rsidRDefault="00257544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 w:rsidRPr="00950487">
              <w:rPr>
                <w:rFonts w:hint="eastAsia"/>
              </w:rPr>
              <w:t>概　　　　　要</w:t>
            </w:r>
          </w:p>
        </w:tc>
      </w:tr>
      <w:tr w:rsidR="00257544" w:rsidRPr="00950487" w14:paraId="091D4DC3" w14:textId="77777777" w:rsidTr="00697F8B">
        <w:trPr>
          <w:trHeight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DDA597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１　資格、免許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267116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D5406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306437E7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43CF4AD" w14:textId="77777777" w:rsidR="00257544" w:rsidRPr="00004591" w:rsidRDefault="00257544" w:rsidP="00AB3577">
            <w:pPr>
              <w:pStyle w:val="af"/>
              <w:numPr>
                <w:ilvl w:val="0"/>
                <w:numId w:val="23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71836B95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9C3320E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8022407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FC15337" w14:textId="77777777" w:rsidR="00257544" w:rsidRPr="00004591" w:rsidRDefault="00257544" w:rsidP="00AB3577">
            <w:pPr>
              <w:pStyle w:val="af"/>
              <w:numPr>
                <w:ilvl w:val="0"/>
                <w:numId w:val="23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06A22499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562BD3A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597114B1" w14:textId="77777777" w:rsidTr="00697F8B">
        <w:trPr>
          <w:trHeight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2CDEBC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569A2FF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EDC2A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694CB4D1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233B78B" w14:textId="77777777" w:rsidR="00257544" w:rsidRPr="00004591" w:rsidRDefault="00257544" w:rsidP="00AB3577">
            <w:pPr>
              <w:pStyle w:val="af"/>
              <w:numPr>
                <w:ilvl w:val="0"/>
                <w:numId w:val="27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75154940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CA822D2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1EAFB372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EC1B0A9" w14:textId="77777777" w:rsidR="00257544" w:rsidRPr="00004591" w:rsidRDefault="00257544" w:rsidP="00AB3577">
            <w:pPr>
              <w:pStyle w:val="af"/>
              <w:numPr>
                <w:ilvl w:val="0"/>
                <w:numId w:val="27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27A30B1A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4EDB7C4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390FFDBA" w14:textId="77777777" w:rsidTr="00697F8B">
        <w:trPr>
          <w:trHeight w:val="64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83DCB4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ind w:left="184" w:hangingChars="88" w:hanging="184"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３　実務の経験を有する者についての特記事項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B6B963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2D632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62D11564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5859FF1" w14:textId="77777777" w:rsidR="00257544" w:rsidRPr="00004591" w:rsidRDefault="00257544" w:rsidP="00AB3577">
            <w:pPr>
              <w:pStyle w:val="af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6255A316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0A5E6839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6D620BF9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A2E907F" w14:textId="77777777" w:rsidR="00257544" w:rsidRPr="00004591" w:rsidRDefault="00257544" w:rsidP="00AB3577">
            <w:pPr>
              <w:pStyle w:val="af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376A1295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7B57ABAD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0E979364" w14:textId="77777777" w:rsidTr="00697F8B">
        <w:trPr>
          <w:trHeight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7240AC" w14:textId="77777777" w:rsidR="00257544" w:rsidRPr="00950487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４　その他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B27F201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C034D" w14:textId="77777777" w:rsidR="00257544" w:rsidRPr="00697F8B" w:rsidRDefault="00257544" w:rsidP="00AB3577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257544" w:rsidRPr="00950487" w14:paraId="3FC983BE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7FE24E3" w14:textId="77777777" w:rsidR="00257544" w:rsidRPr="00004591" w:rsidRDefault="00257544" w:rsidP="00AB3577">
            <w:pPr>
              <w:pStyle w:val="af"/>
              <w:numPr>
                <w:ilvl w:val="0"/>
                <w:numId w:val="28"/>
              </w:numPr>
              <w:tabs>
                <w:tab w:val="clear" w:pos="4252"/>
                <w:tab w:val="clear" w:pos="8504"/>
              </w:tabs>
              <w:snapToGrid/>
              <w:ind w:left="279" w:hanging="189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1BDA1632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8924E10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257544" w:rsidRPr="00950487" w14:paraId="4F549BD9" w14:textId="77777777" w:rsidTr="00697F8B">
        <w:trPr>
          <w:cantSplit/>
          <w:trHeight w:val="34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CFF840" w14:textId="77777777" w:rsidR="00257544" w:rsidRPr="00004591" w:rsidRDefault="00015612" w:rsidP="00015612">
            <w:pPr>
              <w:pStyle w:val="af"/>
              <w:tabs>
                <w:tab w:val="clear" w:pos="4252"/>
                <w:tab w:val="clear" w:pos="8504"/>
              </w:tabs>
              <w:snapToGrid/>
              <w:ind w:firstLine="104"/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</w:tcPr>
          <w:p w14:paraId="35737C21" w14:textId="77777777" w:rsidR="00257544" w:rsidRPr="000F45ED" w:rsidRDefault="00257544" w:rsidP="004D03ED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115" w:right="-240" w:hangingChars="47" w:hanging="98"/>
              <w:jc w:val="left"/>
              <w:rPr>
                <w:rFonts w:asciiTheme="minorHAnsi" w:hAnsiTheme="minorHAnsi"/>
              </w:rPr>
            </w:pPr>
          </w:p>
        </w:tc>
        <w:tc>
          <w:tcPr>
            <w:tcW w:w="476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6DBF67" w14:textId="77777777" w:rsidR="00257544" w:rsidRPr="00004591" w:rsidRDefault="00257544" w:rsidP="00742407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950487" w14:paraId="1B7DF0A4" w14:textId="77777777" w:rsidTr="00015612">
        <w:trPr>
          <w:trHeight w:val="340"/>
          <w:tblHeader/>
        </w:trPr>
        <w:tc>
          <w:tcPr>
            <w:tcW w:w="9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DF8" w14:textId="77777777" w:rsidR="00015612" w:rsidRPr="00015612" w:rsidRDefault="00015612" w:rsidP="008C1409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  <w:rPr>
                <w:spacing w:val="108"/>
                <w:kern w:val="0"/>
              </w:rPr>
            </w:pPr>
            <w:r w:rsidRPr="00015612">
              <w:rPr>
                <w:rFonts w:hint="eastAsia"/>
                <w:spacing w:val="131"/>
                <w:kern w:val="0"/>
                <w:fitText w:val="4823" w:id="-2127290879"/>
              </w:rPr>
              <w:lastRenderedPageBreak/>
              <w:t>研究業績等に関する事</w:t>
            </w:r>
            <w:r w:rsidRPr="00015612">
              <w:rPr>
                <w:rFonts w:hint="eastAsia"/>
                <w:spacing w:val="1"/>
                <w:kern w:val="0"/>
                <w:fitText w:val="4823" w:id="-2127290879"/>
              </w:rPr>
              <w:t>項</w:t>
            </w:r>
          </w:p>
        </w:tc>
      </w:tr>
      <w:tr w:rsidR="00015612" w14:paraId="44353519" w14:textId="77777777" w:rsidTr="008C1409">
        <w:trPr>
          <w:trHeight w:val="340"/>
          <w:tblHeader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858CA2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125" w:type="dxa"/>
            </w:tcMar>
            <w:vAlign w:val="center"/>
          </w:tcPr>
          <w:p w14:paraId="23710084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8" w:left="-100" w:right="-102"/>
              <w:jc w:val="left"/>
            </w:pPr>
            <w:r>
              <w:rPr>
                <w:rFonts w:hint="eastAsia"/>
              </w:rPr>
              <w:t>単著･共著の別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14:paraId="412D7D61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発行又は</w:t>
            </w:r>
          </w:p>
          <w:p w14:paraId="092FB946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発表の年月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</w:tcBorders>
            <w:vAlign w:val="center"/>
          </w:tcPr>
          <w:p w14:paraId="06E36D67" w14:textId="77777777" w:rsidR="00015612" w:rsidRPr="00857BE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857BE4">
              <w:rPr>
                <w:rFonts w:hint="eastAsia"/>
                <w:sz w:val="18"/>
                <w:szCs w:val="18"/>
              </w:rPr>
              <w:t>発行所、発表雑誌等又は発表学会等の名称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8BA05" w14:textId="77777777" w:rsidR="00015612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概　　　　　　要</w:t>
            </w:r>
          </w:p>
        </w:tc>
      </w:tr>
      <w:tr w:rsidR="00015612" w:rsidRPr="00E54ACB" w14:paraId="2AFB5F1E" w14:textId="77777777" w:rsidTr="008C1409">
        <w:trPr>
          <w:trHeight w:val="340"/>
        </w:trPr>
        <w:tc>
          <w:tcPr>
            <w:tcW w:w="245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842CD68" w14:textId="77777777" w:rsidR="00015612" w:rsidRPr="00950487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（著書）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5CEFA01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bottom w:val="nil"/>
            </w:tcBorders>
            <w:vAlign w:val="center"/>
          </w:tcPr>
          <w:p w14:paraId="3059CF6E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bottom w:val="nil"/>
            </w:tcBorders>
            <w:vAlign w:val="center"/>
          </w:tcPr>
          <w:p w14:paraId="00778B5A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529ADC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2345F50A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CC200" w14:textId="77777777" w:rsidR="00015612" w:rsidRPr="00857BE4" w:rsidRDefault="00015612" w:rsidP="00015612">
            <w:pPr>
              <w:pStyle w:val="af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52B21C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BA973B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5B4897C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leftChars="-1" w:left="-2"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0AF3674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6CE4BF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51530A3A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64917" w14:textId="77777777" w:rsidR="00015612" w:rsidRPr="00004591" w:rsidRDefault="00015612" w:rsidP="00015612">
            <w:pPr>
              <w:pStyle w:val="af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0BEC3A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63F43F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129DD8E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C97ACE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1CFF0B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092E365E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C3A3E" w14:textId="77777777" w:rsidR="00015612" w:rsidRPr="00004591" w:rsidRDefault="00015612" w:rsidP="00015612">
            <w:pPr>
              <w:pStyle w:val="af"/>
              <w:numPr>
                <w:ilvl w:val="0"/>
                <w:numId w:val="30"/>
              </w:numPr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513614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88755B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750AE83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3E7C779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8052A2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4F1C2B32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869B9" w14:textId="77777777" w:rsidR="00015612" w:rsidRPr="00953D4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0B2CB32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E29E70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CE5076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6959D6A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68CB58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7B0C269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1F762" w14:textId="77777777" w:rsidR="00015612" w:rsidRPr="00953D4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46C126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0A4B1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32F067C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BCA522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BBF5F1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C936526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1F1F0C" w14:textId="77777777" w:rsidR="00015612" w:rsidRPr="00953D4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left="-2" w:rightChars="-46" w:right="-96" w:hangingChars="46" w:hanging="96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5BF6CE3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65249C3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</w:tcBorders>
          </w:tcPr>
          <w:p w14:paraId="3DE47B4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single" w:sz="4" w:space="0" w:color="auto"/>
            </w:tcBorders>
          </w:tcPr>
          <w:p w14:paraId="015A50E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DE55E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E54ACB" w14:paraId="130A6793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9C5866" w14:textId="77777777" w:rsidR="00015612" w:rsidRPr="00950487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（学術論文）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1F840CF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4BDB138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2E87E839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E49A91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7705F8FD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41D0A" w14:textId="77777777" w:rsidR="00015612" w:rsidRPr="00004591" w:rsidRDefault="00015612" w:rsidP="00015612">
            <w:pPr>
              <w:pStyle w:val="af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174AC9A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279870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90FC91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5DA17CD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73F6B5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B6334FE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E02F0" w14:textId="77777777" w:rsidR="00015612" w:rsidRPr="00004591" w:rsidRDefault="00015612" w:rsidP="00015612">
            <w:pPr>
              <w:pStyle w:val="af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F3382E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32EB2F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A75345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D65549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36A985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DD13570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4E9FC" w14:textId="77777777" w:rsidR="00015612" w:rsidRPr="00004591" w:rsidRDefault="00015612" w:rsidP="00015612">
            <w:pPr>
              <w:pStyle w:val="af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9C1502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2D89D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460DDF7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D4384D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24C226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1651CF72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C1055" w14:textId="77777777" w:rsidR="00015612" w:rsidRPr="00953D4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2A0B767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CC175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74A8E86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0EE7C7C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CE7DE8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C66F36D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0049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F0C9C8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DCA234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68479E9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E9B46A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5F1E83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F888A38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958E3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387CAF5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</w:tcBorders>
          </w:tcPr>
          <w:p w14:paraId="22605A2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</w:tcBorders>
          </w:tcPr>
          <w:p w14:paraId="656F5C1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</w:tcBorders>
          </w:tcPr>
          <w:p w14:paraId="7C2BC01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right w:val="single" w:sz="4" w:space="0" w:color="auto"/>
            </w:tcBorders>
          </w:tcPr>
          <w:p w14:paraId="3575B40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E54ACB" w14:paraId="4B3F9673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B7517" w14:textId="77777777" w:rsidR="00015612" w:rsidRPr="00950487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950487">
              <w:rPr>
                <w:rFonts w:ascii="ＭＳ 明朝" w:hAnsi="ＭＳ 明朝" w:hint="eastAsia"/>
              </w:rPr>
              <w:t>（その他）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37B8D1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2EB9EC04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2DA010E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B42D6D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E54ACB" w14:paraId="3F073DE1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7B8A53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</w:rPr>
            </w:pPr>
            <w:r w:rsidRPr="00E54ACB"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>学会発表</w:t>
            </w:r>
            <w:r w:rsidRPr="00E54ACB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B76761B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6A9DCF7C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432DB48B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7412EF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5E500AE4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DBF87" w14:textId="77777777" w:rsidR="00015612" w:rsidRPr="00004591" w:rsidRDefault="00015612" w:rsidP="00015612">
            <w:pPr>
              <w:pStyle w:val="af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D0948E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3E9BDD" w14:textId="77777777" w:rsidR="00015612" w:rsidRPr="00CA1979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  <w:r w:rsidRPr="00CA1979">
              <w:rPr>
                <w:rFonts w:hint="eastAsia"/>
              </w:rPr>
              <w:t>－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4EE2DE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062B3E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59B9FD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1049ABE5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EBC79" w14:textId="77777777" w:rsidR="00015612" w:rsidRPr="00004591" w:rsidRDefault="00015612" w:rsidP="00015612">
            <w:pPr>
              <w:pStyle w:val="af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13513A2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310652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  <w:r w:rsidRPr="00EB2503">
              <w:rPr>
                <w:rFonts w:hint="eastAsia"/>
              </w:rPr>
              <w:t>－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9CC3FF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BBDFDA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2B9E31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D28065F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42F0E" w14:textId="77777777" w:rsidR="00015612" w:rsidRPr="00004591" w:rsidRDefault="00015612" w:rsidP="00015612">
            <w:pPr>
              <w:pStyle w:val="af"/>
              <w:numPr>
                <w:ilvl w:val="0"/>
                <w:numId w:val="32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99E152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9DACA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  <w:r w:rsidRPr="00CA1979">
              <w:rPr>
                <w:rFonts w:hint="eastAsia"/>
              </w:rPr>
              <w:t>－</w:t>
            </w: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3BF5E48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634BEE2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2FCF3F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B3D4646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95AD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76E5BA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BEA09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6F24481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5DEE051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F4593A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E54ACB" w14:paraId="0E33F944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BDF3DF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</w:rPr>
            </w:pPr>
            <w:r w:rsidRPr="00E54ACB"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54ACB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A41A96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340B88FD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399325D5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1F20A3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0D6097DF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E5654" w14:textId="77777777" w:rsidR="00015612" w:rsidRPr="00004591" w:rsidRDefault="00015612" w:rsidP="00015612">
            <w:pPr>
              <w:pStyle w:val="af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2472D04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ADD025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1E1701C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73ACA73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1985E2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2C204D65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F051A" w14:textId="77777777" w:rsidR="00015612" w:rsidRPr="00004591" w:rsidRDefault="00015612" w:rsidP="00015612">
            <w:pPr>
              <w:pStyle w:val="af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E638E0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4CD612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ABD527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C11AEF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D713C3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09641B07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5EABD" w14:textId="77777777" w:rsidR="00015612" w:rsidRPr="00004591" w:rsidRDefault="00015612" w:rsidP="00015612">
            <w:pPr>
              <w:pStyle w:val="af"/>
              <w:numPr>
                <w:ilvl w:val="0"/>
                <w:numId w:val="33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0B4B46B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E42C8C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98DE9C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244F296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BF321C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EA7B033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D8A7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5652C6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644D7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3FCD25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351DC359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1DBF73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E54ACB" w14:paraId="639973D3" w14:textId="77777777" w:rsidTr="008C1409">
        <w:trPr>
          <w:trHeight w:val="340"/>
        </w:trPr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1F8FB7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</w:rPr>
            </w:pPr>
            <w:r w:rsidRPr="00E54ACB">
              <w:rPr>
                <w:rFonts w:ascii="ＭＳ 明朝" w:hAnsi="ＭＳ 明朝" w:hint="eastAsia"/>
              </w:rPr>
              <w:t>「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54ACB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FD90446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6" w:rightChars="-46" w:right="-96" w:hangingChars="46" w:hanging="96"/>
              <w:jc w:val="center"/>
              <w:rPr>
                <w:rFonts w:ascii="ＭＳ 明朝" w:hAnsi="ＭＳ 明朝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  <w:vAlign w:val="center"/>
          </w:tcPr>
          <w:p w14:paraId="1385AC07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  <w:vAlign w:val="center"/>
          </w:tcPr>
          <w:p w14:paraId="0A2554AC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2E12F0" w14:textId="77777777" w:rsidR="00015612" w:rsidRPr="00E54ACB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</w:p>
        </w:tc>
      </w:tr>
      <w:tr w:rsidR="00015612" w:rsidRPr="00004591" w14:paraId="08606388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6269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3B51A2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BA2DDA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427DE78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7328E08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23A0F0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6A7E3166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70AE8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8CA677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EF772E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8BBCF7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2811F09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3471F0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4AE8676B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9F870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8FCA71E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A4203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6748A4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5FE91397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BA16D3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1907F271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45ECB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7E45734D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653DD8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4C025E76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11EEAA4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C078F0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3D960AF3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C912C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E8A20B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15331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7C55DEE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055462A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159D03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0B0648C6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EE9DD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2CE981A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AE0EF7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7280D452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535E4FA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6422182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523B1F4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27FEB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4591FF63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FF4878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388BCC5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662B91B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0818DA5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CC6B6B5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D4A0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37DFE90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FC52FE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2208A7C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4118438C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AE420AF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71469BAE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C357D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</w:tcBorders>
          </w:tcPr>
          <w:p w14:paraId="627CE070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BB1568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</w:tcBorders>
          </w:tcPr>
          <w:p w14:paraId="03312621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14:paraId="0F90707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337731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  <w:tr w:rsidR="00015612" w:rsidRPr="00004591" w14:paraId="5305AD78" w14:textId="77777777" w:rsidTr="008C1409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CF651C" w14:textId="77777777" w:rsidR="00015612" w:rsidRPr="00004591" w:rsidRDefault="00015612" w:rsidP="00015612">
            <w:pPr>
              <w:pStyle w:val="af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snapToGrid/>
              <w:ind w:leftChars="-47" w:rightChars="-47" w:right="-98" w:hangingChars="47" w:hanging="98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</w:tcPr>
          <w:p w14:paraId="7B66C99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150D809" w14:textId="77777777" w:rsidR="00015612" w:rsidRPr="00190394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ind w:leftChars="-47" w:hangingChars="47" w:hanging="98"/>
              <w:jc w:val="center"/>
            </w:pP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</w:tcBorders>
          </w:tcPr>
          <w:p w14:paraId="057CA904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ind w:right="-99"/>
              <w:jc w:val="left"/>
            </w:pPr>
          </w:p>
        </w:tc>
        <w:tc>
          <w:tcPr>
            <w:tcW w:w="1323" w:type="dxa"/>
            <w:gridSpan w:val="3"/>
            <w:tcBorders>
              <w:top w:val="nil"/>
              <w:bottom w:val="single" w:sz="4" w:space="0" w:color="auto"/>
            </w:tcBorders>
          </w:tcPr>
          <w:p w14:paraId="1A6CA678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401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3AFCEB" w14:textId="77777777" w:rsidR="00015612" w:rsidRPr="00004591" w:rsidRDefault="00015612" w:rsidP="008C1409">
            <w:pPr>
              <w:pStyle w:val="af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BDCB63A" w14:textId="77777777" w:rsidR="00015612" w:rsidRPr="00950487" w:rsidRDefault="00015612" w:rsidP="00015612">
      <w:pPr>
        <w:pStyle w:val="af"/>
        <w:tabs>
          <w:tab w:val="clear" w:pos="4252"/>
          <w:tab w:val="clear" w:pos="8504"/>
        </w:tabs>
        <w:snapToGrid/>
      </w:pPr>
    </w:p>
    <w:sectPr w:rsidR="00015612" w:rsidRPr="00950487" w:rsidSect="003B3D5D">
      <w:footerReference w:type="default" r:id="rId10"/>
      <w:type w:val="continuous"/>
      <w:pgSz w:w="11906" w:h="16838" w:code="9"/>
      <w:pgMar w:top="1134" w:right="1021" w:bottom="1134" w:left="1021" w:header="567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D4E2" w14:textId="77777777" w:rsidR="001C69F0" w:rsidRDefault="001C69F0">
      <w:r>
        <w:separator/>
      </w:r>
    </w:p>
  </w:endnote>
  <w:endnote w:type="continuationSeparator" w:id="0">
    <w:p w14:paraId="65D63A78" w14:textId="77777777" w:rsidR="001C69F0" w:rsidRDefault="001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452F" w14:textId="77777777" w:rsidR="00190394" w:rsidRDefault="00E77EA4" w:rsidP="007F7D9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90394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2E01B28" w14:textId="77777777" w:rsidR="00190394" w:rsidRDefault="00190394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82362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283F744" w14:textId="77777777" w:rsidR="003B3D5D" w:rsidRPr="004209ED" w:rsidRDefault="00AB3577" w:rsidP="00AB3577">
        <w:pPr>
          <w:pStyle w:val="af1"/>
          <w:jc w:val="right"/>
          <w:rPr>
            <w:vanish/>
          </w:rPr>
        </w:pPr>
        <w:r w:rsidRPr="004209ED">
          <w:rPr>
            <w:rFonts w:asciiTheme="majorEastAsia" w:eastAsiaTheme="majorEastAsia" w:hAnsiTheme="majorEastAsia" w:hint="eastAsia"/>
            <w:vanish/>
          </w:rPr>
          <w:t>名前</w:t>
        </w:r>
      </w:p>
      <w:p w14:paraId="6BB1A4F2" w14:textId="77777777" w:rsidR="00190394" w:rsidRPr="00FB0B33" w:rsidRDefault="003A5F6B" w:rsidP="00FF68B7">
        <w:pPr>
          <w:pStyle w:val="af1"/>
          <w:rPr>
            <w:sz w:val="21"/>
            <w:szCs w:val="21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74071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B4F57A5" w14:textId="77777777" w:rsidR="00AB3577" w:rsidRPr="00FB0B33" w:rsidRDefault="00AB3577" w:rsidP="00AB3577">
        <w:pPr>
          <w:pStyle w:val="af1"/>
          <w:jc w:val="right"/>
        </w:pPr>
        <w:r w:rsidRPr="004209ED">
          <w:rPr>
            <w:rFonts w:asciiTheme="majorEastAsia" w:eastAsiaTheme="majorEastAsia" w:hAnsiTheme="majorEastAsia" w:hint="eastAsia"/>
            <w:vanish/>
          </w:rPr>
          <w:t>名前</w:t>
        </w:r>
      </w:p>
      <w:p w14:paraId="0DE246FC" w14:textId="77777777" w:rsidR="003B3D5D" w:rsidRPr="00FB0B33" w:rsidRDefault="003A5F6B" w:rsidP="00FF68B7">
        <w:pPr>
          <w:pStyle w:val="af1"/>
          <w:rPr>
            <w:sz w:val="21"/>
            <w:szCs w:val="2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F0EF" w14:textId="77777777" w:rsidR="001C69F0" w:rsidRDefault="001C69F0">
      <w:r>
        <w:separator/>
      </w:r>
    </w:p>
  </w:footnote>
  <w:footnote w:type="continuationSeparator" w:id="0">
    <w:p w14:paraId="4F068DED" w14:textId="77777777" w:rsidR="001C69F0" w:rsidRDefault="001C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263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17352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4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1E3D499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6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7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8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0" w15:restartNumberingAfterBreak="0">
    <w:nsid w:val="30EB65B6"/>
    <w:multiLevelType w:val="hybridMultilevel"/>
    <w:tmpl w:val="35D45CEC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3411AB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1D6FA8"/>
    <w:multiLevelType w:val="hybridMultilevel"/>
    <w:tmpl w:val="2FD09C7A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6643D7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DA5D0B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71614E"/>
    <w:multiLevelType w:val="hybridMultilevel"/>
    <w:tmpl w:val="AF889F04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F750B2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2E7614"/>
    <w:multiLevelType w:val="hybridMultilevel"/>
    <w:tmpl w:val="F71ECA5C"/>
    <w:lvl w:ilvl="0" w:tplc="C8D67082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0" w:hanging="420"/>
      </w:pPr>
    </w:lvl>
    <w:lvl w:ilvl="3" w:tplc="0409000F" w:tentative="1">
      <w:start w:val="1"/>
      <w:numFmt w:val="decimal"/>
      <w:lvlText w:val="%4."/>
      <w:lvlJc w:val="left"/>
      <w:pPr>
        <w:ind w:left="1000" w:hanging="420"/>
      </w:pPr>
    </w:lvl>
    <w:lvl w:ilvl="4" w:tplc="04090017" w:tentative="1">
      <w:start w:val="1"/>
      <w:numFmt w:val="aiueoFullWidth"/>
      <w:lvlText w:val="(%5)"/>
      <w:lvlJc w:val="left"/>
      <w:pPr>
        <w:ind w:left="1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40" w:hanging="420"/>
      </w:pPr>
    </w:lvl>
    <w:lvl w:ilvl="6" w:tplc="0409000F" w:tentative="1">
      <w:start w:val="1"/>
      <w:numFmt w:val="decimal"/>
      <w:lvlText w:val="%7."/>
      <w:lvlJc w:val="left"/>
      <w:pPr>
        <w:ind w:left="2260" w:hanging="420"/>
      </w:pPr>
    </w:lvl>
    <w:lvl w:ilvl="7" w:tplc="04090017" w:tentative="1">
      <w:start w:val="1"/>
      <w:numFmt w:val="aiueoFullWidth"/>
      <w:lvlText w:val="(%8)"/>
      <w:lvlJc w:val="left"/>
      <w:pPr>
        <w:ind w:left="2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00" w:hanging="420"/>
      </w:pPr>
    </w:lvl>
  </w:abstractNum>
  <w:abstractNum w:abstractNumId="18" w15:restartNumberingAfterBreak="0">
    <w:nsid w:val="54B1400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E71542"/>
    <w:multiLevelType w:val="hybridMultilevel"/>
    <w:tmpl w:val="389ACBA2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8E06D1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330CAA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3" w15:restartNumberingAfterBreak="0">
    <w:nsid w:val="68B24FB6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B2185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5" w15:restartNumberingAfterBreak="0">
    <w:nsid w:val="6B71194F"/>
    <w:multiLevelType w:val="hybridMultilevel"/>
    <w:tmpl w:val="63A677E8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7" w15:restartNumberingAfterBreak="0">
    <w:nsid w:val="7419453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29" w15:restartNumberingAfterBreak="0">
    <w:nsid w:val="7C621BB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30" w15:restartNumberingAfterBreak="0">
    <w:nsid w:val="7E376447"/>
    <w:multiLevelType w:val="hybridMultilevel"/>
    <w:tmpl w:val="BD32B166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28"/>
  </w:num>
  <w:num w:numId="10">
    <w:abstractNumId w:val="6"/>
  </w:num>
  <w:num w:numId="11">
    <w:abstractNumId w:val="21"/>
  </w:num>
  <w:num w:numId="12">
    <w:abstractNumId w:val="26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27"/>
  </w:num>
  <w:num w:numId="18">
    <w:abstractNumId w:val="18"/>
  </w:num>
  <w:num w:numId="19">
    <w:abstractNumId w:val="10"/>
  </w:num>
  <w:num w:numId="20">
    <w:abstractNumId w:val="16"/>
  </w:num>
  <w:num w:numId="21">
    <w:abstractNumId w:val="0"/>
  </w:num>
  <w:num w:numId="22">
    <w:abstractNumId w:val="25"/>
  </w:num>
  <w:num w:numId="23">
    <w:abstractNumId w:val="30"/>
  </w:num>
  <w:num w:numId="24">
    <w:abstractNumId w:val="20"/>
  </w:num>
  <w:num w:numId="25">
    <w:abstractNumId w:val="12"/>
  </w:num>
  <w:num w:numId="26">
    <w:abstractNumId w:val="15"/>
  </w:num>
  <w:num w:numId="27">
    <w:abstractNumId w:val="19"/>
  </w:num>
  <w:num w:numId="28">
    <w:abstractNumId w:val="23"/>
  </w:num>
  <w:num w:numId="29">
    <w:abstractNumId w:val="17"/>
  </w:num>
  <w:num w:numId="30">
    <w:abstractNumId w:val="29"/>
  </w:num>
  <w:num w:numId="31">
    <w:abstractNumId w:val="24"/>
  </w:num>
  <w:num w:numId="32">
    <w:abstractNumId w:val="5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F0"/>
    <w:rsid w:val="00004591"/>
    <w:rsid w:val="00012BBF"/>
    <w:rsid w:val="00015612"/>
    <w:rsid w:val="00046EBF"/>
    <w:rsid w:val="0005729E"/>
    <w:rsid w:val="0008399C"/>
    <w:rsid w:val="00093580"/>
    <w:rsid w:val="000D12AB"/>
    <w:rsid w:val="000F45ED"/>
    <w:rsid w:val="001354AA"/>
    <w:rsid w:val="001766B5"/>
    <w:rsid w:val="00190394"/>
    <w:rsid w:val="001B0BDA"/>
    <w:rsid w:val="001C69F0"/>
    <w:rsid w:val="001D4CBA"/>
    <w:rsid w:val="001F57CA"/>
    <w:rsid w:val="002045B8"/>
    <w:rsid w:val="002155FF"/>
    <w:rsid w:val="0022163E"/>
    <w:rsid w:val="002538A0"/>
    <w:rsid w:val="00257544"/>
    <w:rsid w:val="00273CDA"/>
    <w:rsid w:val="002802FE"/>
    <w:rsid w:val="00287B27"/>
    <w:rsid w:val="002B6708"/>
    <w:rsid w:val="002C0E2E"/>
    <w:rsid w:val="002E0112"/>
    <w:rsid w:val="002E52E8"/>
    <w:rsid w:val="002E60DC"/>
    <w:rsid w:val="00320226"/>
    <w:rsid w:val="003252FD"/>
    <w:rsid w:val="00330E0F"/>
    <w:rsid w:val="00343957"/>
    <w:rsid w:val="0034466B"/>
    <w:rsid w:val="00366E16"/>
    <w:rsid w:val="0038434F"/>
    <w:rsid w:val="003A5F6B"/>
    <w:rsid w:val="003B11F7"/>
    <w:rsid w:val="003B3D5D"/>
    <w:rsid w:val="003D4BB1"/>
    <w:rsid w:val="003D664B"/>
    <w:rsid w:val="0040743E"/>
    <w:rsid w:val="0041326E"/>
    <w:rsid w:val="00417697"/>
    <w:rsid w:val="004209ED"/>
    <w:rsid w:val="00435128"/>
    <w:rsid w:val="00481885"/>
    <w:rsid w:val="004B5878"/>
    <w:rsid w:val="004D03ED"/>
    <w:rsid w:val="004E470F"/>
    <w:rsid w:val="00500ED0"/>
    <w:rsid w:val="00502A22"/>
    <w:rsid w:val="00543693"/>
    <w:rsid w:val="00561EFF"/>
    <w:rsid w:val="00582C6D"/>
    <w:rsid w:val="00594C24"/>
    <w:rsid w:val="00595B07"/>
    <w:rsid w:val="005C0E52"/>
    <w:rsid w:val="005E40EA"/>
    <w:rsid w:val="00606464"/>
    <w:rsid w:val="006120AB"/>
    <w:rsid w:val="006127FE"/>
    <w:rsid w:val="006378FB"/>
    <w:rsid w:val="00651667"/>
    <w:rsid w:val="00687416"/>
    <w:rsid w:val="00694B07"/>
    <w:rsid w:val="00695CFA"/>
    <w:rsid w:val="00697F8B"/>
    <w:rsid w:val="006E794A"/>
    <w:rsid w:val="006F472C"/>
    <w:rsid w:val="0070658E"/>
    <w:rsid w:val="00721EF6"/>
    <w:rsid w:val="007368AA"/>
    <w:rsid w:val="007414E4"/>
    <w:rsid w:val="00742407"/>
    <w:rsid w:val="0075155C"/>
    <w:rsid w:val="00756E3E"/>
    <w:rsid w:val="007575CF"/>
    <w:rsid w:val="0076170C"/>
    <w:rsid w:val="00773D97"/>
    <w:rsid w:val="007747FB"/>
    <w:rsid w:val="00775DDC"/>
    <w:rsid w:val="00780631"/>
    <w:rsid w:val="00781864"/>
    <w:rsid w:val="007B6261"/>
    <w:rsid w:val="007E269F"/>
    <w:rsid w:val="007F5E10"/>
    <w:rsid w:val="007F7D95"/>
    <w:rsid w:val="008100F0"/>
    <w:rsid w:val="00826A07"/>
    <w:rsid w:val="0083623B"/>
    <w:rsid w:val="00857BE4"/>
    <w:rsid w:val="008F1322"/>
    <w:rsid w:val="00922518"/>
    <w:rsid w:val="00933A8B"/>
    <w:rsid w:val="00943E00"/>
    <w:rsid w:val="00945544"/>
    <w:rsid w:val="00950487"/>
    <w:rsid w:val="00953D44"/>
    <w:rsid w:val="009711E4"/>
    <w:rsid w:val="009A0C75"/>
    <w:rsid w:val="009A6CE1"/>
    <w:rsid w:val="009B7114"/>
    <w:rsid w:val="00A1092C"/>
    <w:rsid w:val="00A22DAB"/>
    <w:rsid w:val="00A90F24"/>
    <w:rsid w:val="00AB3577"/>
    <w:rsid w:val="00AC54B6"/>
    <w:rsid w:val="00AD5A4E"/>
    <w:rsid w:val="00B3333C"/>
    <w:rsid w:val="00B35BB8"/>
    <w:rsid w:val="00B50802"/>
    <w:rsid w:val="00B71986"/>
    <w:rsid w:val="00B901E6"/>
    <w:rsid w:val="00C1225C"/>
    <w:rsid w:val="00C17C2D"/>
    <w:rsid w:val="00C17EC8"/>
    <w:rsid w:val="00C26AAA"/>
    <w:rsid w:val="00C37CD2"/>
    <w:rsid w:val="00C418D1"/>
    <w:rsid w:val="00C50037"/>
    <w:rsid w:val="00C53076"/>
    <w:rsid w:val="00CA1979"/>
    <w:rsid w:val="00D03B87"/>
    <w:rsid w:val="00D04709"/>
    <w:rsid w:val="00D335CA"/>
    <w:rsid w:val="00D651E4"/>
    <w:rsid w:val="00D6618B"/>
    <w:rsid w:val="00D70DE6"/>
    <w:rsid w:val="00D76F6A"/>
    <w:rsid w:val="00D816D6"/>
    <w:rsid w:val="00DD639E"/>
    <w:rsid w:val="00DE6582"/>
    <w:rsid w:val="00E147B1"/>
    <w:rsid w:val="00E20FBA"/>
    <w:rsid w:val="00E27E68"/>
    <w:rsid w:val="00E325E2"/>
    <w:rsid w:val="00E51BB2"/>
    <w:rsid w:val="00E54ACB"/>
    <w:rsid w:val="00E57BD1"/>
    <w:rsid w:val="00E7271B"/>
    <w:rsid w:val="00E77EA4"/>
    <w:rsid w:val="00E93078"/>
    <w:rsid w:val="00EA7DC0"/>
    <w:rsid w:val="00EB2503"/>
    <w:rsid w:val="00EE08D2"/>
    <w:rsid w:val="00F17853"/>
    <w:rsid w:val="00F27936"/>
    <w:rsid w:val="00F778D2"/>
    <w:rsid w:val="00F861DE"/>
    <w:rsid w:val="00FB0B33"/>
    <w:rsid w:val="00FC06FC"/>
    <w:rsid w:val="00FD6CD5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599FD9"/>
  <w15:docId w15:val="{8442D1C6-EC63-42BF-8B1A-BFA9D8B8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77EA4"/>
    <w:pPr>
      <w:widowControl w:val="0"/>
      <w:jc w:val="both"/>
    </w:pPr>
  </w:style>
  <w:style w:type="paragraph" w:styleId="1">
    <w:name w:val="heading 1"/>
    <w:basedOn w:val="a1"/>
    <w:next w:val="a2"/>
    <w:qFormat/>
    <w:rsid w:val="00E77E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rsid w:val="00E77EA4"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rsid w:val="00E77EA4"/>
    <w:pPr>
      <w:ind w:firstLine="216"/>
    </w:pPr>
  </w:style>
  <w:style w:type="paragraph" w:customStyle="1" w:styleId="a2">
    <w:name w:val="本文字下げ１"/>
    <w:basedOn w:val="a8"/>
    <w:rsid w:val="00E77EA4"/>
    <w:pPr>
      <w:ind w:left="216" w:firstLine="216"/>
    </w:pPr>
  </w:style>
  <w:style w:type="paragraph" w:styleId="a9">
    <w:name w:val="Body Text"/>
    <w:basedOn w:val="a1"/>
    <w:rsid w:val="00E77EA4"/>
  </w:style>
  <w:style w:type="paragraph" w:styleId="a8">
    <w:name w:val="Body Text First Indent"/>
    <w:basedOn w:val="a9"/>
    <w:rsid w:val="00E77EA4"/>
    <w:pPr>
      <w:ind w:firstLine="210"/>
    </w:pPr>
  </w:style>
  <w:style w:type="paragraph" w:styleId="aa">
    <w:name w:val="Title"/>
    <w:basedOn w:val="a1"/>
    <w:qFormat/>
    <w:rsid w:val="00E77EA4"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rsid w:val="00E77EA4"/>
    <w:pPr>
      <w:ind w:left="431" w:firstLine="216"/>
    </w:pPr>
  </w:style>
  <w:style w:type="paragraph" w:styleId="ab">
    <w:name w:val="Body Text Indent"/>
    <w:basedOn w:val="a1"/>
    <w:rsid w:val="00E77EA4"/>
    <w:pPr>
      <w:ind w:left="851"/>
    </w:pPr>
  </w:style>
  <w:style w:type="character" w:customStyle="1" w:styleId="10">
    <w:name w:val="ｽﾀｲﾙ1"/>
    <w:basedOn w:val="a3"/>
    <w:rsid w:val="00E77EA4"/>
    <w:rPr>
      <w:vertAlign w:val="superscript"/>
    </w:rPr>
  </w:style>
  <w:style w:type="paragraph" w:customStyle="1" w:styleId="11">
    <w:name w:val="本文ｲﾝﾃﾞﾝﾄ1"/>
    <w:basedOn w:val="a1"/>
    <w:rsid w:val="00E77EA4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sid w:val="00E77EA4"/>
    <w:rPr>
      <w:rFonts w:ascii="ＭＳ ゴシック" w:eastAsia="ＭＳ ゴシック"/>
      <w:sz w:val="32"/>
    </w:rPr>
  </w:style>
  <w:style w:type="paragraph" w:styleId="ac">
    <w:name w:val="Normal Indent"/>
    <w:basedOn w:val="a1"/>
    <w:rsid w:val="00E77EA4"/>
    <w:pPr>
      <w:ind w:left="851"/>
    </w:pPr>
  </w:style>
  <w:style w:type="paragraph" w:styleId="20">
    <w:name w:val="Body Text First Indent 2"/>
    <w:basedOn w:val="ab"/>
    <w:rsid w:val="00E77EA4"/>
    <w:pPr>
      <w:ind w:left="646" w:firstLine="227"/>
    </w:pPr>
  </w:style>
  <w:style w:type="paragraph" w:customStyle="1" w:styleId="ad">
    <w:name w:val="○数字見出し"/>
    <w:basedOn w:val="a7"/>
    <w:next w:val="20"/>
    <w:rsid w:val="00E77EA4"/>
    <w:pPr>
      <w:ind w:firstLine="0"/>
    </w:pPr>
  </w:style>
  <w:style w:type="paragraph" w:customStyle="1" w:styleId="160">
    <w:name w:val="16ポ丸ゴシック見出し"/>
    <w:basedOn w:val="16"/>
    <w:next w:val="a1"/>
    <w:rsid w:val="00E77EA4"/>
    <w:rPr>
      <w:rFonts w:ascii="HG丸ｺﾞｼｯｸM-PRO" w:eastAsia="HG丸ｺﾞｼｯｸM-PRO"/>
    </w:rPr>
  </w:style>
  <w:style w:type="paragraph" w:customStyle="1" w:styleId="a0">
    <w:name w:val="箇条書き３"/>
    <w:basedOn w:val="a2"/>
    <w:rsid w:val="00E77EA4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rsid w:val="00E77EA4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sid w:val="00E77EA4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link w:val="af0"/>
    <w:rsid w:val="00004591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1"/>
    <w:link w:val="af2"/>
    <w:uiPriority w:val="99"/>
    <w:rsid w:val="00E77EA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3"/>
    <w:rsid w:val="00E77EA4"/>
  </w:style>
  <w:style w:type="paragraph" w:styleId="af4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2">
    <w:name w:val="フッター (文字)"/>
    <w:basedOn w:val="a3"/>
    <w:link w:val="af1"/>
    <w:uiPriority w:val="99"/>
    <w:rsid w:val="00594C24"/>
    <w:rPr>
      <w:kern w:val="2"/>
      <w:sz w:val="18"/>
    </w:rPr>
  </w:style>
  <w:style w:type="character" w:styleId="af5">
    <w:name w:val="Placeholder Text"/>
    <w:basedOn w:val="a3"/>
    <w:uiPriority w:val="99"/>
    <w:semiHidden/>
    <w:rsid w:val="00C26AAA"/>
    <w:rPr>
      <w:color w:val="808080"/>
    </w:rPr>
  </w:style>
  <w:style w:type="character" w:customStyle="1" w:styleId="af0">
    <w:name w:val="ヘッダー (文字)"/>
    <w:basedOn w:val="a3"/>
    <w:link w:val="af"/>
    <w:rsid w:val="0001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a\Downloads\04_20190706&#27096;&#24335;&#31532;&#65300;&#21495;&#65288;&#12381;&#12398;&#65297;&#65286;&#65298;&#12539;&#25945;&#21729;&#20491;&#20154;&#35519;&#26360;&#65289;&#20837;&#21147;&#20181;&#27096;&#65288;H31)%20-%20&#12467;&#1250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CB8C-7E2E-42B7-A750-4738512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04_20190706様式第４号（その１＆２・教員個人調書）入力仕様（H31) - コピー</Template>
  <TotalTime>106</TotalTime>
  <Pages>3</Pages>
  <Words>449</Words>
  <Characters>654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</dc:creator>
  <cp:lastModifiedBy>higa</cp:lastModifiedBy>
  <cp:revision>4</cp:revision>
  <cp:lastPrinted>2020-01-06T08:22:00Z</cp:lastPrinted>
  <dcterms:created xsi:type="dcterms:W3CDTF">2020-01-06T05:50:00Z</dcterms:created>
  <dcterms:modified xsi:type="dcterms:W3CDTF">2020-01-15T01:34:00Z</dcterms:modified>
</cp:coreProperties>
</file>