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B971" w14:textId="77777777" w:rsidR="00341593" w:rsidRPr="00341593" w:rsidRDefault="00341593" w:rsidP="00341593">
      <w:pPr>
        <w:rPr>
          <w:rFonts w:asciiTheme="majorEastAsia" w:eastAsiaTheme="majorEastAsia" w:hAnsiTheme="majorEastAsia"/>
          <w:sz w:val="22"/>
          <w:szCs w:val="22"/>
        </w:rPr>
      </w:pPr>
      <w:r w:rsidRPr="00341593">
        <w:rPr>
          <w:rFonts w:asciiTheme="majorEastAsia" w:eastAsiaTheme="majorEastAsia" w:hAnsiTheme="majorEastAsia" w:hint="eastAsia"/>
          <w:sz w:val="22"/>
          <w:szCs w:val="22"/>
        </w:rPr>
        <w:t>（様式２）</w:t>
      </w:r>
    </w:p>
    <w:p w14:paraId="382E23F4" w14:textId="4544FAED" w:rsidR="00341593" w:rsidRPr="00341593" w:rsidRDefault="00341593" w:rsidP="00341593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341593">
        <w:rPr>
          <w:rFonts w:asciiTheme="majorEastAsia" w:eastAsiaTheme="majorEastAsia" w:hAnsiTheme="majorEastAsia" w:hint="eastAsia"/>
          <w:sz w:val="24"/>
          <w:szCs w:val="24"/>
        </w:rPr>
        <w:t>長野</w:t>
      </w:r>
      <w:r w:rsidRPr="00341593">
        <w:rPr>
          <w:rFonts w:asciiTheme="majorEastAsia" w:eastAsiaTheme="majorEastAsia" w:hAnsiTheme="majorEastAsia" w:hint="eastAsia"/>
          <w:sz w:val="24"/>
          <w:szCs w:val="24"/>
        </w:rPr>
        <w:t>大学学長候補者履歴書</w:t>
      </w:r>
    </w:p>
    <w:p w14:paraId="1C28E3BC" w14:textId="6861FD27" w:rsidR="00341593" w:rsidRPr="00341593" w:rsidRDefault="00341593" w:rsidP="00341593">
      <w:pPr>
        <w:jc w:val="right"/>
        <w:rPr>
          <w:rFonts w:asciiTheme="majorEastAsia" w:eastAsiaTheme="majorEastAsia" w:hAnsiTheme="majorEastAsia" w:hint="eastAsia"/>
          <w:sz w:val="21"/>
          <w:szCs w:val="21"/>
        </w:rPr>
      </w:pPr>
      <w:r w:rsidRPr="00341593">
        <w:rPr>
          <w:rFonts w:asciiTheme="majorEastAsia" w:eastAsiaTheme="majorEastAsia" w:hAnsiTheme="majorEastAsia" w:hint="eastAsia"/>
          <w:sz w:val="21"/>
          <w:szCs w:val="21"/>
        </w:rPr>
        <w:t>令和　　年　　月　　日現在</w:t>
      </w: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4145"/>
        <w:gridCol w:w="760"/>
        <w:gridCol w:w="1065"/>
        <w:gridCol w:w="2090"/>
      </w:tblGrid>
      <w:tr w:rsidR="00341593" w:rsidRPr="008A6409" w14:paraId="6A257410" w14:textId="77777777" w:rsidTr="00341593">
        <w:trPr>
          <w:trHeight w:val="1137"/>
        </w:trPr>
        <w:tc>
          <w:tcPr>
            <w:tcW w:w="1903" w:type="dxa"/>
            <w:shd w:val="clear" w:color="auto" w:fill="FFFFFF" w:themeFill="background1"/>
            <w:vAlign w:val="center"/>
          </w:tcPr>
          <w:p w14:paraId="4623024A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14:paraId="481BBD14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145" w:type="dxa"/>
            <w:tcBorders>
              <w:right w:val="single" w:sz="4" w:space="0" w:color="auto"/>
            </w:tcBorders>
          </w:tcPr>
          <w:p w14:paraId="6B318D31" w14:textId="77777777" w:rsidR="00341593" w:rsidRPr="00341593" w:rsidRDefault="00341593" w:rsidP="000E40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7028457" w14:textId="77777777" w:rsidR="00341593" w:rsidRPr="00341593" w:rsidRDefault="00341593" w:rsidP="000E40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9BDB0A" w14:textId="77777777" w:rsidR="00341593" w:rsidRPr="00341593" w:rsidRDefault="00341593" w:rsidP="000E40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2EFBE2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14:paraId="1981BA23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tcBorders>
              <w:left w:val="single" w:sz="4" w:space="0" w:color="auto"/>
            </w:tcBorders>
          </w:tcPr>
          <w:p w14:paraId="20CE8A90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A6727B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82AD0E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35B9CB" w14:textId="7ED8A1DB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　真</w:t>
            </w: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341593" w:rsidRPr="008A6409" w14:paraId="4A568C0E" w14:textId="77777777" w:rsidTr="00341593">
        <w:trPr>
          <w:trHeight w:val="464"/>
        </w:trPr>
        <w:tc>
          <w:tcPr>
            <w:tcW w:w="1903" w:type="dxa"/>
            <w:shd w:val="clear" w:color="auto" w:fill="FFFFFF" w:themeFill="background1"/>
            <w:vAlign w:val="center"/>
          </w:tcPr>
          <w:p w14:paraId="39E2896B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5970" w:type="dxa"/>
            <w:gridSpan w:val="3"/>
            <w:tcBorders>
              <w:right w:val="single" w:sz="4" w:space="0" w:color="auto"/>
            </w:tcBorders>
            <w:vAlign w:val="center"/>
          </w:tcPr>
          <w:p w14:paraId="42BE8E29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日生（満　　　歳）</w:t>
            </w:r>
          </w:p>
        </w:tc>
        <w:tc>
          <w:tcPr>
            <w:tcW w:w="2090" w:type="dxa"/>
            <w:vMerge/>
            <w:tcBorders>
              <w:left w:val="single" w:sz="4" w:space="0" w:color="auto"/>
            </w:tcBorders>
          </w:tcPr>
          <w:p w14:paraId="23608EE4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4FA51417" w14:textId="77777777" w:rsidTr="00341593">
        <w:trPr>
          <w:trHeight w:val="790"/>
        </w:trPr>
        <w:tc>
          <w:tcPr>
            <w:tcW w:w="1903" w:type="dxa"/>
            <w:shd w:val="clear" w:color="auto" w:fill="FFFFFF" w:themeFill="background1"/>
            <w:vAlign w:val="center"/>
          </w:tcPr>
          <w:p w14:paraId="7547DD02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所属名、職名</w:t>
            </w:r>
          </w:p>
        </w:tc>
        <w:tc>
          <w:tcPr>
            <w:tcW w:w="5970" w:type="dxa"/>
            <w:gridSpan w:val="3"/>
            <w:tcBorders>
              <w:right w:val="single" w:sz="4" w:space="0" w:color="auto"/>
            </w:tcBorders>
          </w:tcPr>
          <w:p w14:paraId="60F69374" w14:textId="77777777" w:rsidR="00341593" w:rsidRPr="00341593" w:rsidRDefault="00341593" w:rsidP="000E40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</w:tcPr>
          <w:p w14:paraId="6E83C18C" w14:textId="77777777" w:rsidR="00341593" w:rsidRPr="00341593" w:rsidRDefault="00341593" w:rsidP="000E40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22236CF3" w14:textId="77777777" w:rsidTr="00341593">
        <w:trPr>
          <w:trHeight w:val="708"/>
        </w:trPr>
        <w:tc>
          <w:tcPr>
            <w:tcW w:w="1903" w:type="dxa"/>
            <w:shd w:val="clear" w:color="auto" w:fill="FFFFFF" w:themeFill="background1"/>
            <w:vAlign w:val="center"/>
          </w:tcPr>
          <w:p w14:paraId="0B00967E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8060" w:type="dxa"/>
            <w:gridSpan w:val="4"/>
          </w:tcPr>
          <w:p w14:paraId="309A14F9" w14:textId="77777777" w:rsidR="00341593" w:rsidRPr="00341593" w:rsidRDefault="00341593" w:rsidP="000E40E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6C501F6F" w14:textId="77777777" w:rsidTr="00341593">
        <w:trPr>
          <w:trHeight w:val="480"/>
        </w:trPr>
        <w:tc>
          <w:tcPr>
            <w:tcW w:w="1903" w:type="dxa"/>
            <w:shd w:val="clear" w:color="auto" w:fill="FFFFFF" w:themeFill="background1"/>
            <w:vAlign w:val="center"/>
          </w:tcPr>
          <w:p w14:paraId="44176D9C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8060" w:type="dxa"/>
            <w:gridSpan w:val="4"/>
          </w:tcPr>
          <w:p w14:paraId="51D4D083" w14:textId="77777777" w:rsidR="00341593" w:rsidRPr="00341593" w:rsidRDefault="00341593" w:rsidP="000E40ED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00EFEAC3" w14:textId="77777777" w:rsidTr="00341593">
        <w:trPr>
          <w:trHeight w:val="429"/>
        </w:trPr>
        <w:tc>
          <w:tcPr>
            <w:tcW w:w="1903" w:type="dxa"/>
            <w:shd w:val="clear" w:color="auto" w:fill="FFFFFF" w:themeFill="background1"/>
            <w:vAlign w:val="center"/>
          </w:tcPr>
          <w:p w14:paraId="58D2CA1A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/>
                <w:sz w:val="22"/>
                <w:szCs w:val="22"/>
              </w:rPr>
              <w:t>E</w:t>
            </w: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mailアドレス</w:t>
            </w:r>
          </w:p>
        </w:tc>
        <w:tc>
          <w:tcPr>
            <w:tcW w:w="8060" w:type="dxa"/>
            <w:gridSpan w:val="4"/>
          </w:tcPr>
          <w:p w14:paraId="29A02D20" w14:textId="77777777" w:rsidR="00341593" w:rsidRPr="00341593" w:rsidRDefault="00341593" w:rsidP="000E40ED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24936A11" w14:textId="77777777" w:rsidTr="00341593">
        <w:trPr>
          <w:trHeight w:val="460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0F0DEEEB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　歴</w:t>
            </w:r>
          </w:p>
        </w:tc>
      </w:tr>
      <w:tr w:rsidR="00341593" w:rsidRPr="008A6409" w14:paraId="6475AEF5" w14:textId="77777777" w:rsidTr="00341593">
        <w:trPr>
          <w:trHeight w:val="329"/>
        </w:trPr>
        <w:tc>
          <w:tcPr>
            <w:tcW w:w="1903" w:type="dxa"/>
            <w:vAlign w:val="center"/>
          </w:tcPr>
          <w:p w14:paraId="4658D219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  <w:vAlign w:val="center"/>
          </w:tcPr>
          <w:p w14:paraId="5880E8F4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　項</w:t>
            </w:r>
          </w:p>
        </w:tc>
      </w:tr>
      <w:tr w:rsidR="00341593" w:rsidRPr="008A6409" w14:paraId="15975751" w14:textId="77777777" w:rsidTr="000E40ED">
        <w:tc>
          <w:tcPr>
            <w:tcW w:w="1903" w:type="dxa"/>
            <w:vAlign w:val="center"/>
          </w:tcPr>
          <w:p w14:paraId="11C5D070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6CDA0D96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0448167A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5C92F7D9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0D3B1C26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</w:tcPr>
          <w:p w14:paraId="2FB388E4" w14:textId="77777777" w:rsidR="00341593" w:rsidRPr="00341593" w:rsidRDefault="00341593" w:rsidP="000E40ED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3B243B4C" w14:textId="77777777" w:rsidTr="00341593">
        <w:trPr>
          <w:trHeight w:val="421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69FD72A6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　位、資　　格</w:t>
            </w:r>
          </w:p>
        </w:tc>
      </w:tr>
      <w:tr w:rsidR="00341593" w:rsidRPr="008A6409" w14:paraId="3BBAA721" w14:textId="77777777" w:rsidTr="00341593">
        <w:trPr>
          <w:trHeight w:val="349"/>
        </w:trPr>
        <w:tc>
          <w:tcPr>
            <w:tcW w:w="1903" w:type="dxa"/>
            <w:vAlign w:val="center"/>
          </w:tcPr>
          <w:p w14:paraId="7803A926" w14:textId="7C9B7993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  <w:vAlign w:val="center"/>
          </w:tcPr>
          <w:p w14:paraId="3F7D0F24" w14:textId="10BE8781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　項</w:t>
            </w:r>
          </w:p>
        </w:tc>
      </w:tr>
      <w:tr w:rsidR="00341593" w:rsidRPr="008A6409" w14:paraId="315B4B03" w14:textId="77777777" w:rsidTr="000E40ED">
        <w:tc>
          <w:tcPr>
            <w:tcW w:w="1903" w:type="dxa"/>
            <w:vAlign w:val="center"/>
          </w:tcPr>
          <w:p w14:paraId="02AA68AC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5E7E2D21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29962FFF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01BC0E6D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26821556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</w:tcPr>
          <w:p w14:paraId="67793E63" w14:textId="77777777" w:rsidR="00341593" w:rsidRPr="00341593" w:rsidRDefault="00341593" w:rsidP="000E40ED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7FB3F0AC" w14:textId="77777777" w:rsidTr="00341593">
        <w:trPr>
          <w:trHeight w:val="371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16596CE9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　　歴</w:t>
            </w:r>
          </w:p>
        </w:tc>
      </w:tr>
      <w:tr w:rsidR="00341593" w:rsidRPr="008A6409" w14:paraId="7362E31B" w14:textId="77777777" w:rsidTr="00341593">
        <w:trPr>
          <w:trHeight w:val="339"/>
        </w:trPr>
        <w:tc>
          <w:tcPr>
            <w:tcW w:w="1903" w:type="dxa"/>
            <w:vAlign w:val="center"/>
          </w:tcPr>
          <w:p w14:paraId="3524E202" w14:textId="7271D4BE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  <w:vAlign w:val="center"/>
          </w:tcPr>
          <w:p w14:paraId="62FF3360" w14:textId="2F6509D2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　項</w:t>
            </w:r>
          </w:p>
        </w:tc>
      </w:tr>
      <w:tr w:rsidR="00341593" w:rsidRPr="008A6409" w14:paraId="18FDFE1B" w14:textId="77777777" w:rsidTr="000E40ED">
        <w:tc>
          <w:tcPr>
            <w:tcW w:w="1903" w:type="dxa"/>
            <w:vAlign w:val="center"/>
          </w:tcPr>
          <w:p w14:paraId="33AF7EF7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6EA6A2D1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09C12B02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529BA199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37935B6D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</w:tcPr>
          <w:p w14:paraId="2B272D34" w14:textId="77777777" w:rsidR="00341593" w:rsidRPr="00341593" w:rsidRDefault="00341593" w:rsidP="000E40ED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1678E527" w14:textId="77777777" w:rsidTr="00341593">
        <w:trPr>
          <w:trHeight w:val="447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630A1FF5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所属機関における活動等</w:t>
            </w:r>
          </w:p>
        </w:tc>
      </w:tr>
      <w:tr w:rsidR="00341593" w:rsidRPr="008A6409" w14:paraId="60EE7DA8" w14:textId="77777777" w:rsidTr="00341593">
        <w:trPr>
          <w:trHeight w:val="332"/>
        </w:trPr>
        <w:tc>
          <w:tcPr>
            <w:tcW w:w="1903" w:type="dxa"/>
            <w:vAlign w:val="center"/>
          </w:tcPr>
          <w:p w14:paraId="36FBD944" w14:textId="75166328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  <w:vAlign w:val="center"/>
          </w:tcPr>
          <w:p w14:paraId="76CAE635" w14:textId="12716173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　項</w:t>
            </w:r>
          </w:p>
        </w:tc>
      </w:tr>
      <w:tr w:rsidR="00341593" w:rsidRPr="008A6409" w14:paraId="535271EF" w14:textId="77777777" w:rsidTr="000E40ED">
        <w:tc>
          <w:tcPr>
            <w:tcW w:w="1903" w:type="dxa"/>
            <w:vAlign w:val="center"/>
          </w:tcPr>
          <w:p w14:paraId="3857805B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0FE3F33C" w14:textId="77777777" w:rsidR="00341593" w:rsidRPr="00341593" w:rsidRDefault="00341593" w:rsidP="000E40E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2C5D9DD0" w14:textId="77777777" w:rsidR="00341593" w:rsidRDefault="00341593" w:rsidP="0034159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43B618F7" w14:textId="4B8E4799" w:rsidR="00341593" w:rsidRPr="00341593" w:rsidRDefault="00341593" w:rsidP="0034159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36F705E9" w14:textId="3BE883E3" w:rsidR="00341593" w:rsidRPr="00341593" w:rsidRDefault="00341593" w:rsidP="00341593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</w:tcPr>
          <w:p w14:paraId="3DAA8F91" w14:textId="77777777" w:rsidR="00341593" w:rsidRPr="00341593" w:rsidRDefault="00341593" w:rsidP="000E40ED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4FF24701" w14:textId="77777777" w:rsidTr="00341593">
        <w:trPr>
          <w:trHeight w:val="428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1CE9C9E0" w14:textId="77777777" w:rsidR="00341593" w:rsidRPr="00341593" w:rsidRDefault="00341593" w:rsidP="000E40E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学会および社会等における活動</w:t>
            </w:r>
          </w:p>
        </w:tc>
      </w:tr>
      <w:tr w:rsidR="00341593" w:rsidRPr="008A6409" w14:paraId="48F51527" w14:textId="77777777" w:rsidTr="00341593">
        <w:trPr>
          <w:trHeight w:val="381"/>
        </w:trPr>
        <w:tc>
          <w:tcPr>
            <w:tcW w:w="1903" w:type="dxa"/>
            <w:vAlign w:val="center"/>
          </w:tcPr>
          <w:p w14:paraId="1C9AC6C9" w14:textId="0E2F193D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  <w:vAlign w:val="center"/>
          </w:tcPr>
          <w:p w14:paraId="78C8C331" w14:textId="3E8AE51B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　項</w:t>
            </w:r>
          </w:p>
        </w:tc>
      </w:tr>
      <w:tr w:rsidR="00341593" w:rsidRPr="008A6409" w14:paraId="02898CBB" w14:textId="77777777" w:rsidTr="000E40ED">
        <w:tc>
          <w:tcPr>
            <w:tcW w:w="1903" w:type="dxa"/>
            <w:vAlign w:val="center"/>
          </w:tcPr>
          <w:p w14:paraId="00ABFC4B" w14:textId="77777777" w:rsidR="00341593" w:rsidRPr="00341593" w:rsidRDefault="00341593" w:rsidP="0034159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60FA86E9" w14:textId="77777777" w:rsidR="00341593" w:rsidRPr="00341593" w:rsidRDefault="00341593" w:rsidP="0034159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08E138EA" w14:textId="77777777" w:rsidR="00341593" w:rsidRDefault="00341593" w:rsidP="0034159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4E2A4430" w14:textId="3DEB59CF" w:rsidR="00341593" w:rsidRPr="00341593" w:rsidRDefault="00341593" w:rsidP="0034159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0437AC9A" w14:textId="43510CE6" w:rsidR="00341593" w:rsidRPr="00341593" w:rsidRDefault="00341593" w:rsidP="00341593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</w:tcPr>
          <w:p w14:paraId="66E5375B" w14:textId="77777777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04597C12" w14:textId="77777777" w:rsidTr="00341593">
        <w:trPr>
          <w:trHeight w:val="437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71E8A045" w14:textId="77777777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主な教育研究業績（５件程度）</w:t>
            </w:r>
          </w:p>
        </w:tc>
      </w:tr>
      <w:tr w:rsidR="00341593" w:rsidRPr="008A6409" w14:paraId="6C7E815B" w14:textId="77777777" w:rsidTr="00341593">
        <w:trPr>
          <w:trHeight w:val="335"/>
        </w:trPr>
        <w:tc>
          <w:tcPr>
            <w:tcW w:w="1903" w:type="dxa"/>
            <w:vAlign w:val="center"/>
          </w:tcPr>
          <w:p w14:paraId="77F97276" w14:textId="5E3940F2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  <w:vAlign w:val="center"/>
          </w:tcPr>
          <w:p w14:paraId="37A9145A" w14:textId="4551A8FC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　　　項</w:t>
            </w:r>
          </w:p>
        </w:tc>
      </w:tr>
      <w:tr w:rsidR="00341593" w:rsidRPr="008A6409" w14:paraId="13BCB14C" w14:textId="77777777" w:rsidTr="000E40ED">
        <w:tc>
          <w:tcPr>
            <w:tcW w:w="1903" w:type="dxa"/>
            <w:vAlign w:val="center"/>
          </w:tcPr>
          <w:p w14:paraId="4C3576E5" w14:textId="77777777" w:rsidR="00341593" w:rsidRPr="00341593" w:rsidRDefault="00341593" w:rsidP="0034159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3A1F0C54" w14:textId="77777777" w:rsidR="00341593" w:rsidRPr="00341593" w:rsidRDefault="00341593" w:rsidP="0034159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5428C3E3" w14:textId="77777777" w:rsidR="00341593" w:rsidRPr="00341593" w:rsidRDefault="00341593" w:rsidP="0034159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</w:p>
          <w:p w14:paraId="3AEFBF58" w14:textId="77777777" w:rsidR="00341593" w:rsidRPr="00341593" w:rsidRDefault="00341593" w:rsidP="0034159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  <w:p w14:paraId="1A8C71AE" w14:textId="77777777" w:rsidR="00341593" w:rsidRPr="00341593" w:rsidRDefault="00341593" w:rsidP="0034159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8060" w:type="dxa"/>
            <w:gridSpan w:val="4"/>
          </w:tcPr>
          <w:p w14:paraId="18F1EA78" w14:textId="77777777" w:rsidR="00341593" w:rsidRPr="00341593" w:rsidRDefault="00341593" w:rsidP="00341593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64F71BAD" w14:textId="77777777" w:rsidTr="00341593">
        <w:trPr>
          <w:trHeight w:val="447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48EA70D3" w14:textId="77777777" w:rsidR="00341593" w:rsidRPr="00341593" w:rsidRDefault="00341593" w:rsidP="0034159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その他特記事項</w:t>
            </w:r>
          </w:p>
        </w:tc>
      </w:tr>
      <w:tr w:rsidR="00341593" w:rsidRPr="008A6409" w14:paraId="1A14624A" w14:textId="77777777" w:rsidTr="000E40ED">
        <w:tc>
          <w:tcPr>
            <w:tcW w:w="9963" w:type="dxa"/>
            <w:gridSpan w:val="5"/>
            <w:vAlign w:val="center"/>
          </w:tcPr>
          <w:p w14:paraId="76EDB18F" w14:textId="77777777" w:rsidR="00341593" w:rsidRPr="00341593" w:rsidRDefault="00341593" w:rsidP="0034159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C1A281" w14:textId="77777777" w:rsidR="00341593" w:rsidRPr="00341593" w:rsidRDefault="00341593" w:rsidP="0034159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83E389" w14:textId="77777777" w:rsidR="00341593" w:rsidRPr="00341593" w:rsidRDefault="00341593" w:rsidP="0034159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BCF336" w14:textId="77777777" w:rsidR="00341593" w:rsidRPr="00341593" w:rsidRDefault="00341593" w:rsidP="0034159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CB1C95" w14:textId="77777777" w:rsidR="00341593" w:rsidRPr="00341593" w:rsidRDefault="00341593" w:rsidP="00341593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1593" w:rsidRPr="008A6409" w14:paraId="1BE64884" w14:textId="77777777" w:rsidTr="000E40ED">
        <w:tc>
          <w:tcPr>
            <w:tcW w:w="9963" w:type="dxa"/>
            <w:gridSpan w:val="5"/>
            <w:vAlign w:val="center"/>
          </w:tcPr>
          <w:p w14:paraId="1B0B626A" w14:textId="77777777" w:rsidR="00341593" w:rsidRPr="00341593" w:rsidRDefault="00341593" w:rsidP="003415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CB3275" w14:textId="77777777" w:rsidR="00341593" w:rsidRPr="00341593" w:rsidRDefault="00341593" w:rsidP="0034159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上記のとおり相違ありません。</w:t>
            </w:r>
          </w:p>
          <w:p w14:paraId="745B83F3" w14:textId="77777777" w:rsidR="00341593" w:rsidRPr="00341593" w:rsidRDefault="00341593" w:rsidP="003415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</w:p>
          <w:p w14:paraId="75E1EC1F" w14:textId="77777777" w:rsidR="00341593" w:rsidRPr="00341593" w:rsidRDefault="00341593" w:rsidP="003415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年　　月　　日　　</w:t>
            </w:r>
          </w:p>
          <w:p w14:paraId="772C625C" w14:textId="77777777" w:rsidR="00341593" w:rsidRPr="00341593" w:rsidRDefault="00341593" w:rsidP="003415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  <w:p w14:paraId="7CC6626C" w14:textId="77777777" w:rsidR="00341593" w:rsidRPr="00341593" w:rsidRDefault="00341593" w:rsidP="003415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1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氏　名　　　　　　　　　　　　印　　　　　　　　　　　</w:t>
            </w:r>
          </w:p>
          <w:p w14:paraId="61BAC4F0" w14:textId="77777777" w:rsidR="00341593" w:rsidRPr="00341593" w:rsidRDefault="00341593" w:rsidP="0034159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222731" w14:textId="77777777" w:rsidR="00341593" w:rsidRPr="00341593" w:rsidRDefault="00341593" w:rsidP="0034159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46743F" w14:textId="77777777" w:rsidR="00341593" w:rsidRPr="00341593" w:rsidRDefault="00341593" w:rsidP="00341593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066479E0" w14:textId="77777777" w:rsidR="00341593" w:rsidRPr="00341593" w:rsidRDefault="00341593">
      <w:pPr>
        <w:rPr>
          <w:rFonts w:hint="eastAsia"/>
        </w:rPr>
      </w:pPr>
    </w:p>
    <w:p w14:paraId="1108CD93" w14:textId="1768AD9F" w:rsidR="003B3D5D" w:rsidRDefault="003B3D5D">
      <w:pPr>
        <w:sectPr w:rsidR="003B3D5D" w:rsidSect="003B3D5D">
          <w:headerReference w:type="default" r:id="rId8"/>
          <w:footerReference w:type="even" r:id="rId9"/>
          <w:footerReference w:type="default" r:id="rId10"/>
          <w:pgSz w:w="11906" w:h="16838" w:code="9"/>
          <w:pgMar w:top="1134" w:right="1021" w:bottom="1134" w:left="1021" w:header="567" w:footer="567" w:gutter="0"/>
          <w:pgNumType w:start="1"/>
          <w:cols w:space="425"/>
          <w:docGrid w:type="linesAndChars" w:linePitch="246" w:charSpace="1835"/>
        </w:sectPr>
      </w:pPr>
    </w:p>
    <w:p w14:paraId="1BDCB63A" w14:textId="77777777" w:rsidR="00015612" w:rsidRPr="00950487" w:rsidRDefault="00015612" w:rsidP="00341593">
      <w:pPr>
        <w:snapToGrid w:val="0"/>
        <w:rPr>
          <w:rFonts w:hint="eastAsia"/>
        </w:rPr>
      </w:pPr>
    </w:p>
    <w:sectPr w:rsidR="00015612" w:rsidRPr="00950487" w:rsidSect="003B3D5D">
      <w:footerReference w:type="default" r:id="rId11"/>
      <w:type w:val="continuous"/>
      <w:pgSz w:w="11906" w:h="16838" w:code="9"/>
      <w:pgMar w:top="1134" w:right="1021" w:bottom="1134" w:left="1021" w:header="567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DD4E2" w14:textId="77777777" w:rsidR="001C69F0" w:rsidRDefault="001C69F0">
      <w:r>
        <w:separator/>
      </w:r>
    </w:p>
  </w:endnote>
  <w:endnote w:type="continuationSeparator" w:id="0">
    <w:p w14:paraId="65D63A78" w14:textId="77777777" w:rsidR="001C69F0" w:rsidRDefault="001C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452F" w14:textId="77777777" w:rsidR="00190394" w:rsidRDefault="00E77EA4" w:rsidP="007F7D9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90394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2E01B28" w14:textId="77777777" w:rsidR="00190394" w:rsidRDefault="00190394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582362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283F744" w14:textId="77777777" w:rsidR="003B3D5D" w:rsidRPr="004209ED" w:rsidRDefault="00AB3577" w:rsidP="00AB3577">
        <w:pPr>
          <w:pStyle w:val="af1"/>
          <w:jc w:val="right"/>
          <w:rPr>
            <w:vanish/>
          </w:rPr>
        </w:pPr>
        <w:r w:rsidRPr="004209ED">
          <w:rPr>
            <w:rFonts w:asciiTheme="majorEastAsia" w:eastAsiaTheme="majorEastAsia" w:hAnsiTheme="majorEastAsia" w:hint="eastAsia"/>
            <w:vanish/>
          </w:rPr>
          <w:t>名前</w:t>
        </w:r>
      </w:p>
      <w:p w14:paraId="6BB1A4F2" w14:textId="77777777" w:rsidR="00190394" w:rsidRPr="00FB0B33" w:rsidRDefault="000F0989" w:rsidP="00FF68B7">
        <w:pPr>
          <w:pStyle w:val="af1"/>
          <w:rPr>
            <w:sz w:val="21"/>
            <w:szCs w:val="21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74071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B4F57A5" w14:textId="77777777" w:rsidR="00AB3577" w:rsidRPr="00FB0B33" w:rsidRDefault="00AB3577" w:rsidP="00AB3577">
        <w:pPr>
          <w:pStyle w:val="af1"/>
          <w:jc w:val="right"/>
        </w:pPr>
        <w:r w:rsidRPr="004209ED">
          <w:rPr>
            <w:rFonts w:asciiTheme="majorEastAsia" w:eastAsiaTheme="majorEastAsia" w:hAnsiTheme="majorEastAsia" w:hint="eastAsia"/>
            <w:vanish/>
          </w:rPr>
          <w:t>名前</w:t>
        </w:r>
      </w:p>
      <w:p w14:paraId="0DE246FC" w14:textId="77777777" w:rsidR="003B3D5D" w:rsidRPr="00FB0B33" w:rsidRDefault="000F0989" w:rsidP="00FF68B7">
        <w:pPr>
          <w:pStyle w:val="af1"/>
          <w:rPr>
            <w:sz w:val="21"/>
            <w:szCs w:val="2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0F0EF" w14:textId="77777777" w:rsidR="001C69F0" w:rsidRDefault="001C69F0">
      <w:r>
        <w:separator/>
      </w:r>
    </w:p>
  </w:footnote>
  <w:footnote w:type="continuationSeparator" w:id="0">
    <w:p w14:paraId="4F068DED" w14:textId="77777777" w:rsidR="001C69F0" w:rsidRDefault="001C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F97C" w14:textId="77777777" w:rsidR="007B2407" w:rsidRDefault="007B240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7263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17352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" w15:restartNumberingAfterBreak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 w15:restartNumberingAfterBreak="0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4" w15:restartNumberingAfterBreak="0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 w15:restartNumberingAfterBreak="0">
    <w:nsid w:val="1E3D499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6" w15:restartNumberingAfterBreak="0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7" w15:restartNumberingAfterBreak="0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8" w15:restartNumberingAfterBreak="0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0" w15:restartNumberingAfterBreak="0">
    <w:nsid w:val="30EB65B6"/>
    <w:multiLevelType w:val="hybridMultilevel"/>
    <w:tmpl w:val="35D45CEC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3411AB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1D6FA8"/>
    <w:multiLevelType w:val="hybridMultilevel"/>
    <w:tmpl w:val="2FD09C7A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6643D7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DA5D0B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71614E"/>
    <w:multiLevelType w:val="hybridMultilevel"/>
    <w:tmpl w:val="AF889F04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F750B2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2E7614"/>
    <w:multiLevelType w:val="hybridMultilevel"/>
    <w:tmpl w:val="F71ECA5C"/>
    <w:lvl w:ilvl="0" w:tplc="C8D67082">
      <w:start w:val="1"/>
      <w:numFmt w:val="decimalFullWidth"/>
      <w:suff w:val="nothing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0" w:hanging="420"/>
      </w:pPr>
    </w:lvl>
    <w:lvl w:ilvl="3" w:tplc="0409000F" w:tentative="1">
      <w:start w:val="1"/>
      <w:numFmt w:val="decimal"/>
      <w:lvlText w:val="%4."/>
      <w:lvlJc w:val="left"/>
      <w:pPr>
        <w:ind w:left="1000" w:hanging="420"/>
      </w:pPr>
    </w:lvl>
    <w:lvl w:ilvl="4" w:tplc="04090017" w:tentative="1">
      <w:start w:val="1"/>
      <w:numFmt w:val="aiueoFullWidth"/>
      <w:lvlText w:val="(%5)"/>
      <w:lvlJc w:val="left"/>
      <w:pPr>
        <w:ind w:left="1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40" w:hanging="420"/>
      </w:pPr>
    </w:lvl>
    <w:lvl w:ilvl="6" w:tplc="0409000F" w:tentative="1">
      <w:start w:val="1"/>
      <w:numFmt w:val="decimal"/>
      <w:lvlText w:val="%7."/>
      <w:lvlJc w:val="left"/>
      <w:pPr>
        <w:ind w:left="2260" w:hanging="420"/>
      </w:pPr>
    </w:lvl>
    <w:lvl w:ilvl="7" w:tplc="04090017" w:tentative="1">
      <w:start w:val="1"/>
      <w:numFmt w:val="aiueoFullWidth"/>
      <w:lvlText w:val="(%8)"/>
      <w:lvlJc w:val="left"/>
      <w:pPr>
        <w:ind w:left="2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00" w:hanging="420"/>
      </w:pPr>
    </w:lvl>
  </w:abstractNum>
  <w:abstractNum w:abstractNumId="18" w15:restartNumberingAfterBreak="0">
    <w:nsid w:val="54B14009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E71542"/>
    <w:multiLevelType w:val="hybridMultilevel"/>
    <w:tmpl w:val="389ACBA2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8E06D1"/>
    <w:multiLevelType w:val="hybridMultilevel"/>
    <w:tmpl w:val="1534B8C0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330CAA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3" w15:restartNumberingAfterBreak="0">
    <w:nsid w:val="68B24FB6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B2185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25" w15:restartNumberingAfterBreak="0">
    <w:nsid w:val="6B71194F"/>
    <w:multiLevelType w:val="hybridMultilevel"/>
    <w:tmpl w:val="63A677E8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7" w15:restartNumberingAfterBreak="0">
    <w:nsid w:val="74194539"/>
    <w:multiLevelType w:val="hybridMultilevel"/>
    <w:tmpl w:val="304AF6D2"/>
    <w:lvl w:ilvl="0" w:tplc="0FC40FCA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29" w15:restartNumberingAfterBreak="0">
    <w:nsid w:val="7C621BBC"/>
    <w:multiLevelType w:val="hybridMultilevel"/>
    <w:tmpl w:val="658078F6"/>
    <w:lvl w:ilvl="0" w:tplc="B8320BB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9" w:hanging="420"/>
      </w:pPr>
    </w:lvl>
    <w:lvl w:ilvl="3" w:tplc="0409000F" w:tentative="1">
      <w:start w:val="1"/>
      <w:numFmt w:val="decimal"/>
      <w:lvlText w:val="%4."/>
      <w:lvlJc w:val="left"/>
      <w:pPr>
        <w:ind w:left="1439" w:hanging="420"/>
      </w:pPr>
    </w:lvl>
    <w:lvl w:ilvl="4" w:tplc="04090017" w:tentative="1">
      <w:start w:val="1"/>
      <w:numFmt w:val="aiueoFullWidth"/>
      <w:lvlText w:val="(%5)"/>
      <w:lvlJc w:val="left"/>
      <w:pPr>
        <w:ind w:left="1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9" w:hanging="420"/>
      </w:pPr>
    </w:lvl>
    <w:lvl w:ilvl="6" w:tplc="0409000F" w:tentative="1">
      <w:start w:val="1"/>
      <w:numFmt w:val="decimal"/>
      <w:lvlText w:val="%7."/>
      <w:lvlJc w:val="left"/>
      <w:pPr>
        <w:ind w:left="2699" w:hanging="420"/>
      </w:pPr>
    </w:lvl>
    <w:lvl w:ilvl="7" w:tplc="04090017" w:tentative="1">
      <w:start w:val="1"/>
      <w:numFmt w:val="aiueoFullWidth"/>
      <w:lvlText w:val="(%8)"/>
      <w:lvlJc w:val="left"/>
      <w:pPr>
        <w:ind w:left="3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9" w:hanging="420"/>
      </w:pPr>
    </w:lvl>
  </w:abstractNum>
  <w:abstractNum w:abstractNumId="30" w15:restartNumberingAfterBreak="0">
    <w:nsid w:val="7E376447"/>
    <w:multiLevelType w:val="hybridMultilevel"/>
    <w:tmpl w:val="BD32B166"/>
    <w:lvl w:ilvl="0" w:tplc="300EE482">
      <w:start w:val="1"/>
      <w:numFmt w:val="decimalEnclosedCircle"/>
      <w:suff w:val="space"/>
      <w:lvlText w:val="%1"/>
      <w:lvlJc w:val="left"/>
      <w:pPr>
        <w:ind w:left="680" w:hanging="34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28"/>
  </w:num>
  <w:num w:numId="10">
    <w:abstractNumId w:val="6"/>
  </w:num>
  <w:num w:numId="11">
    <w:abstractNumId w:val="21"/>
  </w:num>
  <w:num w:numId="12">
    <w:abstractNumId w:val="26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27"/>
  </w:num>
  <w:num w:numId="18">
    <w:abstractNumId w:val="18"/>
  </w:num>
  <w:num w:numId="19">
    <w:abstractNumId w:val="10"/>
  </w:num>
  <w:num w:numId="20">
    <w:abstractNumId w:val="16"/>
  </w:num>
  <w:num w:numId="21">
    <w:abstractNumId w:val="0"/>
  </w:num>
  <w:num w:numId="22">
    <w:abstractNumId w:val="25"/>
  </w:num>
  <w:num w:numId="23">
    <w:abstractNumId w:val="30"/>
  </w:num>
  <w:num w:numId="24">
    <w:abstractNumId w:val="20"/>
  </w:num>
  <w:num w:numId="25">
    <w:abstractNumId w:val="12"/>
  </w:num>
  <w:num w:numId="26">
    <w:abstractNumId w:val="15"/>
  </w:num>
  <w:num w:numId="27">
    <w:abstractNumId w:val="19"/>
  </w:num>
  <w:num w:numId="28">
    <w:abstractNumId w:val="23"/>
  </w:num>
  <w:num w:numId="29">
    <w:abstractNumId w:val="17"/>
  </w:num>
  <w:num w:numId="30">
    <w:abstractNumId w:val="29"/>
  </w:num>
  <w:num w:numId="31">
    <w:abstractNumId w:val="24"/>
  </w:num>
  <w:num w:numId="32">
    <w:abstractNumId w:val="5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F0"/>
    <w:rsid w:val="00004591"/>
    <w:rsid w:val="00012BBF"/>
    <w:rsid w:val="00015612"/>
    <w:rsid w:val="00046EBF"/>
    <w:rsid w:val="0005729E"/>
    <w:rsid w:val="0008399C"/>
    <w:rsid w:val="00093580"/>
    <w:rsid w:val="000D12AB"/>
    <w:rsid w:val="000F0989"/>
    <w:rsid w:val="000F45ED"/>
    <w:rsid w:val="001354AA"/>
    <w:rsid w:val="001766B5"/>
    <w:rsid w:val="00190394"/>
    <w:rsid w:val="001B0BDA"/>
    <w:rsid w:val="001C69F0"/>
    <w:rsid w:val="001D4CBA"/>
    <w:rsid w:val="001F57CA"/>
    <w:rsid w:val="002045B8"/>
    <w:rsid w:val="002155FF"/>
    <w:rsid w:val="0022163E"/>
    <w:rsid w:val="002538A0"/>
    <w:rsid w:val="00257544"/>
    <w:rsid w:val="00273CDA"/>
    <w:rsid w:val="002802FE"/>
    <w:rsid w:val="00287B27"/>
    <w:rsid w:val="002B6708"/>
    <w:rsid w:val="002C0E2E"/>
    <w:rsid w:val="002E0112"/>
    <w:rsid w:val="002E52E8"/>
    <w:rsid w:val="002E60DC"/>
    <w:rsid w:val="00320226"/>
    <w:rsid w:val="003252FD"/>
    <w:rsid w:val="00330E0F"/>
    <w:rsid w:val="00341593"/>
    <w:rsid w:val="00343957"/>
    <w:rsid w:val="0034466B"/>
    <w:rsid w:val="00366E16"/>
    <w:rsid w:val="0038434F"/>
    <w:rsid w:val="003A5F6B"/>
    <w:rsid w:val="003B11F7"/>
    <w:rsid w:val="003B3D5D"/>
    <w:rsid w:val="003D4BB1"/>
    <w:rsid w:val="003D664B"/>
    <w:rsid w:val="0040743E"/>
    <w:rsid w:val="0041326E"/>
    <w:rsid w:val="00417697"/>
    <w:rsid w:val="004209ED"/>
    <w:rsid w:val="00435128"/>
    <w:rsid w:val="00481885"/>
    <w:rsid w:val="004B5878"/>
    <w:rsid w:val="004D03ED"/>
    <w:rsid w:val="004E470F"/>
    <w:rsid w:val="00500ED0"/>
    <w:rsid w:val="00502A22"/>
    <w:rsid w:val="00543693"/>
    <w:rsid w:val="00561EFF"/>
    <w:rsid w:val="00582C6D"/>
    <w:rsid w:val="00594C24"/>
    <w:rsid w:val="00595B07"/>
    <w:rsid w:val="005C0E52"/>
    <w:rsid w:val="005E40EA"/>
    <w:rsid w:val="00606464"/>
    <w:rsid w:val="006120AB"/>
    <w:rsid w:val="006127FE"/>
    <w:rsid w:val="006378FB"/>
    <w:rsid w:val="00651667"/>
    <w:rsid w:val="00687416"/>
    <w:rsid w:val="00694B07"/>
    <w:rsid w:val="00695CFA"/>
    <w:rsid w:val="00697F8B"/>
    <w:rsid w:val="006E794A"/>
    <w:rsid w:val="006F472C"/>
    <w:rsid w:val="0070658E"/>
    <w:rsid w:val="00721EF6"/>
    <w:rsid w:val="007368AA"/>
    <w:rsid w:val="007414E4"/>
    <w:rsid w:val="00742407"/>
    <w:rsid w:val="0075155C"/>
    <w:rsid w:val="00756E3E"/>
    <w:rsid w:val="007575CF"/>
    <w:rsid w:val="0076170C"/>
    <w:rsid w:val="00773D97"/>
    <w:rsid w:val="007747FB"/>
    <w:rsid w:val="00775DDC"/>
    <w:rsid w:val="00780631"/>
    <w:rsid w:val="00781864"/>
    <w:rsid w:val="007B2407"/>
    <w:rsid w:val="007B6261"/>
    <w:rsid w:val="007E269F"/>
    <w:rsid w:val="007F5E10"/>
    <w:rsid w:val="007F7D95"/>
    <w:rsid w:val="008100F0"/>
    <w:rsid w:val="00826A07"/>
    <w:rsid w:val="0083623B"/>
    <w:rsid w:val="0083795E"/>
    <w:rsid w:val="00857BE4"/>
    <w:rsid w:val="008A6409"/>
    <w:rsid w:val="008F1322"/>
    <w:rsid w:val="00922518"/>
    <w:rsid w:val="00933A8B"/>
    <w:rsid w:val="00943E00"/>
    <w:rsid w:val="00945544"/>
    <w:rsid w:val="00950487"/>
    <w:rsid w:val="00953D44"/>
    <w:rsid w:val="009711E4"/>
    <w:rsid w:val="009A0C75"/>
    <w:rsid w:val="009A6CE1"/>
    <w:rsid w:val="009B7114"/>
    <w:rsid w:val="00A1092C"/>
    <w:rsid w:val="00A22DAB"/>
    <w:rsid w:val="00A90F24"/>
    <w:rsid w:val="00AB3577"/>
    <w:rsid w:val="00AC54B6"/>
    <w:rsid w:val="00AD5A4E"/>
    <w:rsid w:val="00B3333C"/>
    <w:rsid w:val="00B35BB8"/>
    <w:rsid w:val="00B50802"/>
    <w:rsid w:val="00B71986"/>
    <w:rsid w:val="00B901E6"/>
    <w:rsid w:val="00C1225C"/>
    <w:rsid w:val="00C17C2D"/>
    <w:rsid w:val="00C17EC8"/>
    <w:rsid w:val="00C26AAA"/>
    <w:rsid w:val="00C37CD2"/>
    <w:rsid w:val="00C418D1"/>
    <w:rsid w:val="00C50037"/>
    <w:rsid w:val="00C51E28"/>
    <w:rsid w:val="00C53076"/>
    <w:rsid w:val="00CA1979"/>
    <w:rsid w:val="00D03B87"/>
    <w:rsid w:val="00D04709"/>
    <w:rsid w:val="00D335CA"/>
    <w:rsid w:val="00D651E4"/>
    <w:rsid w:val="00D6618B"/>
    <w:rsid w:val="00D70DE6"/>
    <w:rsid w:val="00D76F6A"/>
    <w:rsid w:val="00D816D6"/>
    <w:rsid w:val="00DD639E"/>
    <w:rsid w:val="00DE6582"/>
    <w:rsid w:val="00E147B1"/>
    <w:rsid w:val="00E20FBA"/>
    <w:rsid w:val="00E27E68"/>
    <w:rsid w:val="00E325E2"/>
    <w:rsid w:val="00E51BB2"/>
    <w:rsid w:val="00E54ACB"/>
    <w:rsid w:val="00E57BD1"/>
    <w:rsid w:val="00E7271B"/>
    <w:rsid w:val="00E77EA4"/>
    <w:rsid w:val="00E93078"/>
    <w:rsid w:val="00EA7DC0"/>
    <w:rsid w:val="00EB2503"/>
    <w:rsid w:val="00EE08D2"/>
    <w:rsid w:val="00F17853"/>
    <w:rsid w:val="00F27936"/>
    <w:rsid w:val="00F778D2"/>
    <w:rsid w:val="00F861DE"/>
    <w:rsid w:val="00FB0B33"/>
    <w:rsid w:val="00FC06FC"/>
    <w:rsid w:val="00FD6CD5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599FD9"/>
  <w15:docId w15:val="{8442D1C6-EC63-42BF-8B1A-BFA9D8B8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A6409"/>
    <w:pPr>
      <w:widowControl w:val="0"/>
      <w:jc w:val="both"/>
    </w:pPr>
  </w:style>
  <w:style w:type="paragraph" w:styleId="1">
    <w:name w:val="heading 1"/>
    <w:basedOn w:val="a1"/>
    <w:next w:val="a2"/>
    <w:qFormat/>
    <w:rsid w:val="00E77E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rsid w:val="00E77EA4"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rsid w:val="00E77EA4"/>
    <w:pPr>
      <w:ind w:firstLine="216"/>
    </w:pPr>
  </w:style>
  <w:style w:type="paragraph" w:customStyle="1" w:styleId="a2">
    <w:name w:val="本文字下げ１"/>
    <w:basedOn w:val="a8"/>
    <w:rsid w:val="00E77EA4"/>
    <w:pPr>
      <w:ind w:left="216" w:firstLine="216"/>
    </w:pPr>
  </w:style>
  <w:style w:type="paragraph" w:styleId="a9">
    <w:name w:val="Body Text"/>
    <w:basedOn w:val="a1"/>
    <w:rsid w:val="00E77EA4"/>
  </w:style>
  <w:style w:type="paragraph" w:styleId="a8">
    <w:name w:val="Body Text First Indent"/>
    <w:basedOn w:val="a9"/>
    <w:rsid w:val="00E77EA4"/>
    <w:pPr>
      <w:ind w:firstLine="210"/>
    </w:pPr>
  </w:style>
  <w:style w:type="paragraph" w:styleId="aa">
    <w:name w:val="Title"/>
    <w:basedOn w:val="a1"/>
    <w:qFormat/>
    <w:rsid w:val="00E77EA4"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rsid w:val="00E77EA4"/>
    <w:pPr>
      <w:ind w:left="431" w:firstLine="216"/>
    </w:pPr>
  </w:style>
  <w:style w:type="paragraph" w:styleId="ab">
    <w:name w:val="Body Text Indent"/>
    <w:basedOn w:val="a1"/>
    <w:rsid w:val="00E77EA4"/>
    <w:pPr>
      <w:ind w:left="851"/>
    </w:pPr>
  </w:style>
  <w:style w:type="character" w:customStyle="1" w:styleId="10">
    <w:name w:val="ｽﾀｲﾙ1"/>
    <w:basedOn w:val="a3"/>
    <w:rsid w:val="00E77EA4"/>
    <w:rPr>
      <w:vertAlign w:val="superscript"/>
    </w:rPr>
  </w:style>
  <w:style w:type="paragraph" w:customStyle="1" w:styleId="11">
    <w:name w:val="本文ｲﾝﾃﾞﾝﾄ1"/>
    <w:basedOn w:val="a1"/>
    <w:rsid w:val="00E77EA4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sid w:val="00E77EA4"/>
    <w:rPr>
      <w:rFonts w:ascii="ＭＳ ゴシック" w:eastAsia="ＭＳ ゴシック"/>
      <w:sz w:val="32"/>
    </w:rPr>
  </w:style>
  <w:style w:type="paragraph" w:styleId="ac">
    <w:name w:val="Normal Indent"/>
    <w:basedOn w:val="a1"/>
    <w:rsid w:val="00E77EA4"/>
    <w:pPr>
      <w:ind w:left="851"/>
    </w:pPr>
  </w:style>
  <w:style w:type="paragraph" w:styleId="20">
    <w:name w:val="Body Text First Indent 2"/>
    <w:basedOn w:val="ab"/>
    <w:rsid w:val="00E77EA4"/>
    <w:pPr>
      <w:ind w:left="646" w:firstLine="227"/>
    </w:pPr>
  </w:style>
  <w:style w:type="paragraph" w:customStyle="1" w:styleId="ad">
    <w:name w:val="○数字見出し"/>
    <w:basedOn w:val="a7"/>
    <w:next w:val="20"/>
    <w:rsid w:val="00E77EA4"/>
    <w:pPr>
      <w:ind w:firstLine="0"/>
    </w:pPr>
  </w:style>
  <w:style w:type="paragraph" w:customStyle="1" w:styleId="160">
    <w:name w:val="16ポ丸ゴシック見出し"/>
    <w:basedOn w:val="16"/>
    <w:next w:val="a1"/>
    <w:rsid w:val="00E77EA4"/>
    <w:rPr>
      <w:rFonts w:ascii="HG丸ｺﾞｼｯｸM-PRO" w:eastAsia="HG丸ｺﾞｼｯｸM-PRO"/>
    </w:rPr>
  </w:style>
  <w:style w:type="paragraph" w:customStyle="1" w:styleId="a0">
    <w:name w:val="箇条書き３"/>
    <w:basedOn w:val="a2"/>
    <w:rsid w:val="00E77EA4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rsid w:val="00E77EA4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sid w:val="00E77EA4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link w:val="af0"/>
    <w:rsid w:val="00004591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1"/>
    <w:link w:val="af2"/>
    <w:uiPriority w:val="99"/>
    <w:rsid w:val="00E77EA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3"/>
    <w:rsid w:val="00E77EA4"/>
  </w:style>
  <w:style w:type="paragraph" w:styleId="af4">
    <w:name w:val="Balloon Text"/>
    <w:basedOn w:val="a1"/>
    <w:semiHidden/>
    <w:rsid w:val="007F7D95"/>
    <w:rPr>
      <w:rFonts w:ascii="Arial" w:eastAsia="ＭＳ ゴシック" w:hAnsi="Arial"/>
      <w:szCs w:val="18"/>
    </w:rPr>
  </w:style>
  <w:style w:type="character" w:customStyle="1" w:styleId="af2">
    <w:name w:val="フッター (文字)"/>
    <w:basedOn w:val="a3"/>
    <w:link w:val="af1"/>
    <w:uiPriority w:val="99"/>
    <w:rsid w:val="00594C24"/>
    <w:rPr>
      <w:kern w:val="2"/>
      <w:sz w:val="18"/>
    </w:rPr>
  </w:style>
  <w:style w:type="character" w:styleId="af5">
    <w:name w:val="Placeholder Text"/>
    <w:basedOn w:val="a3"/>
    <w:uiPriority w:val="99"/>
    <w:semiHidden/>
    <w:rsid w:val="00C26AAA"/>
    <w:rPr>
      <w:color w:val="808080"/>
    </w:rPr>
  </w:style>
  <w:style w:type="character" w:customStyle="1" w:styleId="af0">
    <w:name w:val="ヘッダー (文字)"/>
    <w:basedOn w:val="a3"/>
    <w:link w:val="af"/>
    <w:rsid w:val="0001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a\Downloads\04_20190706&#27096;&#24335;&#31532;&#65300;&#21495;&#65288;&#12381;&#12398;&#65297;&#65286;&#65298;&#12539;&#25945;&#21729;&#20491;&#20154;&#35519;&#26360;&#65289;&#20837;&#21147;&#20181;&#27096;&#65288;H31)%20-%20&#12467;&#1250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CB8C-7E2E-42B7-A750-47385122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04_20190706様式第４号（その１＆２・教員個人調書）入力仕様（H31) - コピー</Template>
  <TotalTime>1</TotalTime>
  <Pages>2</Pages>
  <Words>227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</dc:creator>
  <cp:lastModifiedBy>k-kamihata</cp:lastModifiedBy>
  <cp:revision>2</cp:revision>
  <cp:lastPrinted>2020-07-21T08:13:00Z</cp:lastPrinted>
  <dcterms:created xsi:type="dcterms:W3CDTF">2020-07-21T08:46:00Z</dcterms:created>
  <dcterms:modified xsi:type="dcterms:W3CDTF">2020-07-21T08:46:00Z</dcterms:modified>
</cp:coreProperties>
</file>